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D599" w14:textId="434E3411" w:rsidR="00AE5E7F" w:rsidRDefault="00AE5E7F" w:rsidP="00AE5E7F">
      <w:pPr>
        <w:spacing w:before="720" w:after="720" w:line="240" w:lineRule="auto"/>
        <w:jc w:val="center"/>
        <w:outlineLvl w:val="0"/>
        <w:rPr>
          <w:rFonts w:cstheme="minorHAnsi"/>
          <w:b/>
        </w:rPr>
      </w:pPr>
      <w:r w:rsidRPr="00C71085">
        <w:rPr>
          <w:rStyle w:val="TtuloCar"/>
        </w:rPr>
        <w:t>AFFIDAVIT</w:t>
      </w:r>
    </w:p>
    <w:p w14:paraId="690246B1" w14:textId="3A141DD5" w:rsidR="00C71085" w:rsidRDefault="00CF2B7D" w:rsidP="00C71085">
      <w:r>
        <w:t>Complete Legal Name of Organization:</w:t>
      </w:r>
    </w:p>
    <w:tbl>
      <w:tblPr>
        <w:tblStyle w:val="Tablaconcuadrcula"/>
        <w:tblW w:w="0" w:type="auto"/>
        <w:tblLook w:val="04A0" w:firstRow="1" w:lastRow="0" w:firstColumn="1" w:lastColumn="0" w:noHBand="0" w:noVBand="1"/>
      </w:tblPr>
      <w:tblGrid>
        <w:gridCol w:w="9926"/>
      </w:tblGrid>
      <w:tr w:rsidR="00B8308F" w14:paraId="64B8EBFF" w14:textId="77777777" w:rsidTr="00B8308F">
        <w:tc>
          <w:tcPr>
            <w:tcW w:w="9926" w:type="dxa"/>
          </w:tcPr>
          <w:p w14:paraId="48C911B3" w14:textId="6799C75F" w:rsidR="00D97553" w:rsidRDefault="00F45D45" w:rsidP="00F45D45">
            <w:r>
              <w:fldChar w:fldCharType="begin">
                <w:ffData>
                  <w:name w:val="Text1"/>
                  <w:enabled/>
                  <w:calcOnExit w:val="0"/>
                  <w:textInput/>
                </w:ffData>
              </w:fldChar>
            </w:r>
            <w:bookmarkStart w:id="0" w:name="Text1"/>
            <w:r>
              <w:instrText xml:space="preserve"> FORMTEXT </w:instrText>
            </w:r>
            <w:r>
              <w:fldChar w:fldCharType="separate"/>
            </w:r>
            <w:r w:rsidR="00790C49">
              <w:rPr>
                <w:noProof/>
              </w:rPr>
              <w:t>Asociación Betel</w:t>
            </w:r>
            <w:r>
              <w:fldChar w:fldCharType="end"/>
            </w:r>
            <w:bookmarkEnd w:id="0"/>
          </w:p>
        </w:tc>
      </w:tr>
    </w:tbl>
    <w:p w14:paraId="23B25F61" w14:textId="77777777" w:rsidR="00B8308F" w:rsidRDefault="00B8308F" w:rsidP="00C71085"/>
    <w:p w14:paraId="18EA0908" w14:textId="5A1E6F19" w:rsidR="00CF2B7D" w:rsidRDefault="00CF2B7D" w:rsidP="00C71085">
      <w:r>
        <w:t>Country:</w:t>
      </w:r>
    </w:p>
    <w:tbl>
      <w:tblPr>
        <w:tblStyle w:val="Tablaconcuadrcula"/>
        <w:tblW w:w="0" w:type="auto"/>
        <w:tblLook w:val="04A0" w:firstRow="1" w:lastRow="0" w:firstColumn="1" w:lastColumn="0" w:noHBand="0" w:noVBand="1"/>
      </w:tblPr>
      <w:tblGrid>
        <w:gridCol w:w="9926"/>
      </w:tblGrid>
      <w:tr w:rsidR="00B8308F" w14:paraId="29721F66" w14:textId="77777777" w:rsidTr="00B8308F">
        <w:tc>
          <w:tcPr>
            <w:tcW w:w="9926" w:type="dxa"/>
          </w:tcPr>
          <w:p w14:paraId="7A40F7DF" w14:textId="379A0534" w:rsidR="00D97553" w:rsidRDefault="00F45D45" w:rsidP="00F45D45">
            <w:r>
              <w:fldChar w:fldCharType="begin">
                <w:ffData>
                  <w:name w:val="Text2"/>
                  <w:enabled/>
                  <w:calcOnExit w:val="0"/>
                  <w:textInput/>
                </w:ffData>
              </w:fldChar>
            </w:r>
            <w:bookmarkStart w:id="1" w:name="Text2"/>
            <w:r>
              <w:instrText xml:space="preserve"> FORMTEXT </w:instrText>
            </w:r>
            <w:r>
              <w:fldChar w:fldCharType="separate"/>
            </w:r>
            <w:r w:rsidR="00790C49">
              <w:rPr>
                <w:noProof/>
              </w:rPr>
              <w:t>Spain</w:t>
            </w:r>
            <w:r>
              <w:fldChar w:fldCharType="end"/>
            </w:r>
            <w:bookmarkEnd w:id="1"/>
          </w:p>
        </w:tc>
      </w:tr>
    </w:tbl>
    <w:p w14:paraId="1A971974" w14:textId="77777777" w:rsidR="00B8308F" w:rsidRDefault="00B8308F" w:rsidP="00C71085"/>
    <w:p w14:paraId="53C3210D" w14:textId="4E19D666" w:rsidR="00CF2B7D" w:rsidRDefault="00CF2B7D" w:rsidP="00C71085">
      <w:r>
        <w:t>Date of Formation as a Legal Entity:</w:t>
      </w:r>
    </w:p>
    <w:tbl>
      <w:tblPr>
        <w:tblStyle w:val="Tablaconcuadrcula"/>
        <w:tblW w:w="0" w:type="auto"/>
        <w:tblLook w:val="04A0" w:firstRow="1" w:lastRow="0" w:firstColumn="1" w:lastColumn="0" w:noHBand="0" w:noVBand="1"/>
      </w:tblPr>
      <w:tblGrid>
        <w:gridCol w:w="9926"/>
      </w:tblGrid>
      <w:tr w:rsidR="00B8308F" w14:paraId="3605D0EB" w14:textId="77777777" w:rsidTr="00B8308F">
        <w:tc>
          <w:tcPr>
            <w:tcW w:w="9926" w:type="dxa"/>
          </w:tcPr>
          <w:p w14:paraId="6538258F" w14:textId="36B11452" w:rsidR="00D97553" w:rsidRDefault="00F45D45" w:rsidP="00F45D45">
            <w:r>
              <w:fldChar w:fldCharType="begin">
                <w:ffData>
                  <w:name w:val="Text3"/>
                  <w:enabled/>
                  <w:calcOnExit w:val="0"/>
                  <w:textInput/>
                </w:ffData>
              </w:fldChar>
            </w:r>
            <w:bookmarkStart w:id="2" w:name="Text3"/>
            <w:r>
              <w:instrText xml:space="preserve"> FORMTEXT </w:instrText>
            </w:r>
            <w:r>
              <w:fldChar w:fldCharType="separate"/>
            </w:r>
            <w:r w:rsidR="00790C49">
              <w:t>Oct. 1</w:t>
            </w:r>
            <w:r w:rsidR="00790C49" w:rsidRPr="00790C49">
              <w:rPr>
                <w:vertAlign w:val="superscript"/>
              </w:rPr>
              <w:t>st</w:t>
            </w:r>
            <w:r w:rsidR="00790C49">
              <w:t xml:space="preserve"> 1987</w:t>
            </w:r>
            <w:r>
              <w:fldChar w:fldCharType="end"/>
            </w:r>
            <w:bookmarkEnd w:id="2"/>
          </w:p>
        </w:tc>
      </w:tr>
    </w:tbl>
    <w:p w14:paraId="0156206E" w14:textId="77777777" w:rsidR="00B8308F" w:rsidRDefault="00B8308F" w:rsidP="00C71085"/>
    <w:p w14:paraId="2E8C64EB" w14:textId="62080619" w:rsidR="00C71085" w:rsidRDefault="00C71085" w:rsidP="00C71085">
      <w:r w:rsidRPr="00C71085">
        <w:t>I, the undersigned, am making this affidavit to assist The Blackbaud Giving Fund in determining whether the Organization is the equivalent of an exempt organization and public charity as defined in Sections 501(c)(3) and 509(a)(1), (2), or (3), or a private operating foundation as defined in Section 4942(j)(3) of the United States Internal Revenue Code.</w:t>
      </w:r>
    </w:p>
    <w:p w14:paraId="68DED78E" w14:textId="38786474" w:rsidR="00C71085" w:rsidRDefault="00C71085" w:rsidP="00C71085">
      <w:r w:rsidRPr="00C71085">
        <w:t>I am</w:t>
      </w:r>
      <w:r>
        <w:t xml:space="preserve"> a director or </w:t>
      </w:r>
      <w:r w:rsidR="00431310">
        <w:t>an</w:t>
      </w:r>
      <w:r>
        <w:t xml:space="preserve"> officer of the Organization, and am</w:t>
      </w:r>
      <w:r w:rsidRPr="00C71085">
        <w:t xml:space="preserve"> authorized by the Organization’s governing body to make these declarations and to sign this affidavit and submit other supporting documents on behalf of the Organization as legally binding documents.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C71085" w14:paraId="566078AC" w14:textId="77777777" w:rsidTr="00F45D45">
        <w:trPr>
          <w:trHeight w:val="720"/>
        </w:trPr>
        <w:tc>
          <w:tcPr>
            <w:tcW w:w="3308" w:type="dxa"/>
            <w:tcBorders>
              <w:bottom w:val="single" w:sz="4" w:space="0" w:color="auto"/>
            </w:tcBorders>
            <w:vAlign w:val="bottom"/>
          </w:tcPr>
          <w:p w14:paraId="319058D1" w14:textId="3A332925" w:rsidR="00C71085" w:rsidRDefault="00F45D45" w:rsidP="00F45D45">
            <w:r>
              <w:fldChar w:fldCharType="begin">
                <w:ffData>
                  <w:name w:val="Text4"/>
                  <w:enabled/>
                  <w:calcOnExit w:val="0"/>
                  <w:textInput/>
                </w:ffData>
              </w:fldChar>
            </w:r>
            <w:bookmarkStart w:id="3" w:name="Text4"/>
            <w:r>
              <w:instrText xml:space="preserve"> FORMTEXT </w:instrText>
            </w:r>
            <w:r>
              <w:fldChar w:fldCharType="separate"/>
            </w:r>
            <w:r w:rsidR="00790C49">
              <w:t>Elliott Tepper</w:t>
            </w:r>
            <w:r>
              <w:fldChar w:fldCharType="end"/>
            </w:r>
            <w:bookmarkEnd w:id="3"/>
          </w:p>
        </w:tc>
        <w:tc>
          <w:tcPr>
            <w:tcW w:w="3309" w:type="dxa"/>
          </w:tcPr>
          <w:p w14:paraId="09AC2485" w14:textId="77777777" w:rsidR="00C71085" w:rsidRDefault="00C71085" w:rsidP="00C71085"/>
        </w:tc>
        <w:tc>
          <w:tcPr>
            <w:tcW w:w="3309" w:type="dxa"/>
            <w:tcBorders>
              <w:bottom w:val="single" w:sz="4" w:space="0" w:color="auto"/>
            </w:tcBorders>
            <w:vAlign w:val="bottom"/>
          </w:tcPr>
          <w:p w14:paraId="2C01A695" w14:textId="4194E7B9" w:rsidR="00C71085" w:rsidRDefault="00F45D45" w:rsidP="00F45D45">
            <w:r>
              <w:fldChar w:fldCharType="begin">
                <w:ffData>
                  <w:name w:val="Text5"/>
                  <w:enabled/>
                  <w:calcOnExit w:val="0"/>
                  <w:textInput/>
                </w:ffData>
              </w:fldChar>
            </w:r>
            <w:bookmarkStart w:id="4" w:name="Text5"/>
            <w:r>
              <w:instrText xml:space="preserve"> FORMTEXT </w:instrText>
            </w:r>
            <w:r>
              <w:fldChar w:fldCharType="separate"/>
            </w:r>
            <w:r w:rsidR="00790C49">
              <w:rPr>
                <w:noProof/>
              </w:rPr>
              <w:t>President</w:t>
            </w:r>
            <w:r>
              <w:fldChar w:fldCharType="end"/>
            </w:r>
            <w:bookmarkEnd w:id="4"/>
          </w:p>
        </w:tc>
      </w:tr>
      <w:tr w:rsidR="00C71085" w:rsidRPr="00C71085" w14:paraId="0E5547EF" w14:textId="77777777" w:rsidTr="00C71085">
        <w:trPr>
          <w:trHeight w:val="720"/>
        </w:trPr>
        <w:tc>
          <w:tcPr>
            <w:tcW w:w="3308" w:type="dxa"/>
            <w:tcBorders>
              <w:top w:val="single" w:sz="4" w:space="0" w:color="auto"/>
            </w:tcBorders>
          </w:tcPr>
          <w:p w14:paraId="4E023075" w14:textId="5BB8C604" w:rsidR="00C71085" w:rsidRPr="00C71085" w:rsidRDefault="00A64DBA" w:rsidP="00C71085">
            <w:pPr>
              <w:rPr>
                <w:i/>
                <w:iCs/>
              </w:rPr>
            </w:pPr>
            <w:r>
              <w:rPr>
                <w:i/>
                <w:iCs/>
              </w:rPr>
              <w:t>Name</w:t>
            </w:r>
          </w:p>
        </w:tc>
        <w:tc>
          <w:tcPr>
            <w:tcW w:w="3309" w:type="dxa"/>
          </w:tcPr>
          <w:p w14:paraId="4509C767" w14:textId="77777777" w:rsidR="00C71085" w:rsidRPr="00C71085" w:rsidRDefault="00C71085" w:rsidP="00C71085">
            <w:pPr>
              <w:rPr>
                <w:i/>
                <w:iCs/>
              </w:rPr>
            </w:pPr>
          </w:p>
        </w:tc>
        <w:tc>
          <w:tcPr>
            <w:tcW w:w="3309" w:type="dxa"/>
            <w:tcBorders>
              <w:top w:val="single" w:sz="4" w:space="0" w:color="auto"/>
            </w:tcBorders>
          </w:tcPr>
          <w:p w14:paraId="23339E86" w14:textId="49D1F5AF" w:rsidR="00C71085" w:rsidRPr="00C71085" w:rsidRDefault="00C71085" w:rsidP="00C71085">
            <w:pPr>
              <w:rPr>
                <w:i/>
                <w:iCs/>
              </w:rPr>
            </w:pPr>
            <w:r w:rsidRPr="00C71085">
              <w:rPr>
                <w:i/>
                <w:iCs/>
              </w:rPr>
              <w:t>Title</w:t>
            </w:r>
          </w:p>
        </w:tc>
      </w:tr>
    </w:tbl>
    <w:p w14:paraId="0FD2B3FC" w14:textId="77777777" w:rsidR="00C71085" w:rsidRDefault="00C71085" w:rsidP="00C71085"/>
    <w:p w14:paraId="510AA6E6" w14:textId="495FB514" w:rsidR="00C71085" w:rsidRDefault="00C71085">
      <w:pPr>
        <w:rPr>
          <w:rFonts w:eastAsia="Times New Roman" w:cstheme="minorHAnsi"/>
          <w:bCs/>
        </w:rPr>
      </w:pPr>
      <w:r>
        <w:rPr>
          <w:rFonts w:eastAsia="Times New Roman" w:cstheme="minorHAnsi"/>
          <w:bCs/>
        </w:rPr>
        <w:br w:type="page"/>
      </w:r>
    </w:p>
    <w:p w14:paraId="722F460F" w14:textId="2E10E85D" w:rsidR="00C71085" w:rsidRDefault="00E9723D" w:rsidP="00C71085">
      <w:pPr>
        <w:pStyle w:val="Ttulo1"/>
      </w:pPr>
      <w:r>
        <w:lastRenderedPageBreak/>
        <w:t>Charter Document and Statutory Law Document</w:t>
      </w:r>
    </w:p>
    <w:p w14:paraId="1587347D" w14:textId="74C93023" w:rsidR="009C4B67" w:rsidRDefault="005C5BE1" w:rsidP="005C5BE1">
      <w:pPr>
        <w:rPr>
          <w:b/>
          <w:bCs/>
        </w:rPr>
      </w:pPr>
      <w:r>
        <w:t xml:space="preserve">The Organization must have been formed by the execution or filing of </w:t>
      </w:r>
      <w:r w:rsidR="00093E0C">
        <w:t>a</w:t>
      </w:r>
      <w:r>
        <w:t xml:space="preserve"> document that established the </w:t>
      </w:r>
      <w:r w:rsidR="00093E0C">
        <w:t>Organization as a legal entity.</w:t>
      </w:r>
      <w:r w:rsidR="009C4B67">
        <w:t xml:space="preserve"> (“Charter Document”) </w:t>
      </w:r>
      <w:r>
        <w:t xml:space="preserve">The Charter </w:t>
      </w:r>
      <w:r w:rsidR="00093E0C">
        <w:t>Document</w:t>
      </w:r>
      <w:r>
        <w:t xml:space="preserve"> must be valid and enforceable under the laws of your Country. </w:t>
      </w:r>
      <w:r w:rsidRPr="00BD175C">
        <w:rPr>
          <w:b/>
          <w:bCs/>
        </w:rPr>
        <w:t>You are required to</w:t>
      </w:r>
      <w:r w:rsidR="00A704EA" w:rsidRPr="00BD175C">
        <w:rPr>
          <w:b/>
          <w:bCs/>
        </w:rPr>
        <w:t xml:space="preserve"> provide</w:t>
      </w:r>
      <w:r w:rsidR="009763D9">
        <w:rPr>
          <w:b/>
          <w:bCs/>
        </w:rPr>
        <w:t>: 1)</w:t>
      </w:r>
      <w:r w:rsidRPr="00BD175C">
        <w:rPr>
          <w:b/>
          <w:bCs/>
        </w:rPr>
        <w:t xml:space="preserve"> copies of </w:t>
      </w:r>
      <w:r w:rsidR="00BD175C" w:rsidRPr="00BD175C">
        <w:rPr>
          <w:b/>
          <w:bCs/>
        </w:rPr>
        <w:t>the Charter Document</w:t>
      </w:r>
      <w:r w:rsidRPr="00BD175C">
        <w:rPr>
          <w:b/>
          <w:bCs/>
        </w:rPr>
        <w:t xml:space="preserve">, both </w:t>
      </w:r>
      <w:r w:rsidR="00BD175C" w:rsidRPr="00BD175C">
        <w:rPr>
          <w:b/>
          <w:bCs/>
        </w:rPr>
        <w:t>in its original, official form</w:t>
      </w:r>
      <w:r w:rsidRPr="00BD175C">
        <w:rPr>
          <w:b/>
          <w:bCs/>
        </w:rPr>
        <w:t>, and as fully and accurately translated into English</w:t>
      </w:r>
      <w:r w:rsidR="00A704EA" w:rsidRPr="00BD175C">
        <w:rPr>
          <w:b/>
          <w:bCs/>
        </w:rPr>
        <w:t>, which are hereby incorporated by reference to this Affidavit</w:t>
      </w:r>
      <w:r w:rsidR="009763D9">
        <w:rPr>
          <w:b/>
          <w:bCs/>
        </w:rPr>
        <w:t xml:space="preserve">, </w:t>
      </w:r>
      <w:r w:rsidR="00D77E7F">
        <w:rPr>
          <w:b/>
          <w:bCs/>
        </w:rPr>
        <w:t>and</w:t>
      </w:r>
      <w:r w:rsidR="009763D9">
        <w:rPr>
          <w:b/>
          <w:bCs/>
        </w:rPr>
        <w:t xml:space="preserve"> 2) full English translations of the statutory law of your Country which governs such legal entities</w:t>
      </w:r>
      <w:r w:rsidR="00A704EA" w:rsidRPr="00BD175C">
        <w:rPr>
          <w:b/>
          <w:bCs/>
        </w:rPr>
        <w:t>.</w:t>
      </w:r>
    </w:p>
    <w:p w14:paraId="444DC2E1" w14:textId="4700DEB7" w:rsidR="006209BD" w:rsidRDefault="006209BD" w:rsidP="006209BD">
      <w:r w:rsidRPr="006209BD">
        <w:rPr>
          <w:b/>
          <w:bCs/>
        </w:rPr>
        <w:t>Legal Entity</w:t>
      </w:r>
      <w:r w:rsidR="0024183B">
        <w:rPr>
          <w:b/>
          <w:bCs/>
        </w:rPr>
        <w:t xml:space="preserve"> Type</w:t>
      </w:r>
      <w:r w:rsidRPr="006209BD">
        <w:rPr>
          <w:b/>
          <w:bCs/>
        </w:rPr>
        <w:t>.</w:t>
      </w:r>
      <w:r>
        <w:rPr>
          <w:b/>
          <w:bCs/>
        </w:rPr>
        <w:t xml:space="preserve"> </w:t>
      </w:r>
      <w:r w:rsidRPr="00D841C2">
        <w:t>The Organization</w:t>
      </w:r>
      <w:r>
        <w:t xml:space="preserve"> </w:t>
      </w:r>
      <w:r w:rsidRPr="00D841C2">
        <w:t>is</w:t>
      </w:r>
      <w:r>
        <w:t xml:space="preserve"> formed as the following type of legal entity:</w:t>
      </w:r>
    </w:p>
    <w:tbl>
      <w:tblPr>
        <w:tblStyle w:val="Tablaconcuadrcula"/>
        <w:tblW w:w="0" w:type="auto"/>
        <w:tblLook w:val="04A0" w:firstRow="1" w:lastRow="0" w:firstColumn="1" w:lastColumn="0" w:noHBand="0" w:noVBand="1"/>
      </w:tblPr>
      <w:tblGrid>
        <w:gridCol w:w="9926"/>
      </w:tblGrid>
      <w:tr w:rsidR="006209BD" w14:paraId="486DB849" w14:textId="77777777" w:rsidTr="006209BD">
        <w:tc>
          <w:tcPr>
            <w:tcW w:w="9926" w:type="dxa"/>
          </w:tcPr>
          <w:p w14:paraId="2122FBD2" w14:textId="3899E41F" w:rsidR="006209BD" w:rsidRPr="00646EE2" w:rsidRDefault="002F64EB" w:rsidP="006209BD">
            <w:r>
              <w:fldChar w:fldCharType="begin">
                <w:ffData>
                  <w:name w:val="Text6"/>
                  <w:enabled/>
                  <w:calcOnExit w:val="0"/>
                  <w:textInput/>
                </w:ffData>
              </w:fldChar>
            </w:r>
            <w:bookmarkStart w:id="5" w:name="Text6"/>
            <w:r>
              <w:instrText xml:space="preserve"> FORMTEXT </w:instrText>
            </w:r>
            <w:r>
              <w:fldChar w:fldCharType="separate"/>
            </w:r>
            <w:r w:rsidR="00790C49">
              <w:rPr>
                <w:noProof/>
              </w:rPr>
              <w:t>Civil association</w:t>
            </w:r>
            <w:r>
              <w:fldChar w:fldCharType="end"/>
            </w:r>
            <w:bookmarkEnd w:id="5"/>
          </w:p>
          <w:p w14:paraId="28AAFCDB" w14:textId="77777777" w:rsidR="006209BD" w:rsidRDefault="006209BD" w:rsidP="006209BD">
            <w:pPr>
              <w:rPr>
                <w:b/>
                <w:bCs/>
              </w:rPr>
            </w:pPr>
          </w:p>
          <w:p w14:paraId="5A45F24F" w14:textId="30DE9E30" w:rsidR="006209BD" w:rsidRDefault="006209BD" w:rsidP="006209BD">
            <w:pPr>
              <w:rPr>
                <w:b/>
                <w:bCs/>
              </w:rPr>
            </w:pPr>
            <w:r>
              <w:t>(</w:t>
            </w:r>
            <w:r w:rsidRPr="00D841C2">
              <w:rPr>
                <w:i/>
                <w:iCs/>
              </w:rPr>
              <w:t xml:space="preserve">e.g., corporation, civil association, </w:t>
            </w:r>
            <w:r>
              <w:rPr>
                <w:i/>
                <w:iCs/>
              </w:rPr>
              <w:t xml:space="preserve">trust, </w:t>
            </w:r>
            <w:r w:rsidRPr="00D841C2">
              <w:rPr>
                <w:i/>
                <w:iCs/>
              </w:rPr>
              <w:t>company limited by guarantee, etc.</w:t>
            </w:r>
            <w:r>
              <w:rPr>
                <w:i/>
                <w:iCs/>
              </w:rPr>
              <w:t>)</w:t>
            </w:r>
          </w:p>
        </w:tc>
      </w:tr>
    </w:tbl>
    <w:p w14:paraId="0FC1D828" w14:textId="77777777" w:rsidR="006209BD" w:rsidRDefault="006209BD" w:rsidP="006209BD"/>
    <w:p w14:paraId="215AB18D" w14:textId="2727CF7E" w:rsidR="006209BD" w:rsidRDefault="006209BD" w:rsidP="006209BD">
      <w:r w:rsidRPr="006209BD">
        <w:rPr>
          <w:b/>
          <w:bCs/>
        </w:rPr>
        <w:t>Charter Document.</w:t>
      </w:r>
      <w:r w:rsidR="00FB3C51">
        <w:rPr>
          <w:b/>
          <w:bCs/>
        </w:rPr>
        <w:t xml:space="preserve"> </w:t>
      </w:r>
      <w:r w:rsidR="00FB3C51" w:rsidRPr="00D841C2">
        <w:t xml:space="preserve">The Organization was </w:t>
      </w:r>
      <w:r w:rsidR="00FB3C51">
        <w:t xml:space="preserve">legally </w:t>
      </w:r>
      <w:r w:rsidR="00FB3C51" w:rsidRPr="00D841C2">
        <w:t xml:space="preserve">formed </w:t>
      </w:r>
      <w:r w:rsidR="00FB3C51">
        <w:t xml:space="preserve">in your Country </w:t>
      </w:r>
      <w:r w:rsidR="00FB3C51" w:rsidRPr="00D841C2">
        <w:t xml:space="preserve">by the execution or filing of </w:t>
      </w:r>
      <w:r w:rsidR="00FB3C51">
        <w:t>the following document:</w:t>
      </w:r>
    </w:p>
    <w:tbl>
      <w:tblPr>
        <w:tblStyle w:val="Tablaconcuadrcula"/>
        <w:tblW w:w="0" w:type="auto"/>
        <w:tblLook w:val="04A0" w:firstRow="1" w:lastRow="0" w:firstColumn="1" w:lastColumn="0" w:noHBand="0" w:noVBand="1"/>
      </w:tblPr>
      <w:tblGrid>
        <w:gridCol w:w="9926"/>
      </w:tblGrid>
      <w:tr w:rsidR="00FB3C51" w14:paraId="37AA013D" w14:textId="77777777" w:rsidTr="00FB3C51">
        <w:tc>
          <w:tcPr>
            <w:tcW w:w="9926" w:type="dxa"/>
          </w:tcPr>
          <w:p w14:paraId="2AB3EF28" w14:textId="42A8AEBE" w:rsidR="00FB3C51" w:rsidRPr="00646EE2" w:rsidRDefault="002F64EB" w:rsidP="006209BD">
            <w:r>
              <w:fldChar w:fldCharType="begin">
                <w:ffData>
                  <w:name w:val="Text7"/>
                  <w:enabled/>
                  <w:calcOnExit w:val="0"/>
                  <w:textInput/>
                </w:ffData>
              </w:fldChar>
            </w:r>
            <w:bookmarkStart w:id="6" w:name="Text7"/>
            <w:r>
              <w:instrText xml:space="preserve"> FORMTEXT </w:instrText>
            </w:r>
            <w:r>
              <w:fldChar w:fldCharType="separate"/>
            </w:r>
            <w:r w:rsidR="00790C49">
              <w:rPr>
                <w:noProof/>
              </w:rPr>
              <w:t>Articles of formation</w:t>
            </w:r>
            <w:r>
              <w:fldChar w:fldCharType="end"/>
            </w:r>
            <w:bookmarkEnd w:id="6"/>
          </w:p>
          <w:p w14:paraId="6CD9EBE3" w14:textId="77777777" w:rsidR="00FB3C51" w:rsidRPr="00646EE2" w:rsidRDefault="00FB3C51" w:rsidP="006209BD"/>
          <w:p w14:paraId="5691EFD1" w14:textId="2C8FB2C4" w:rsidR="00FB3C51" w:rsidRDefault="00FB3C51" w:rsidP="006209BD">
            <w:pPr>
              <w:rPr>
                <w:b/>
                <w:bCs/>
              </w:rPr>
            </w:pPr>
            <w:r>
              <w:rPr>
                <w:i/>
                <w:iCs/>
              </w:rPr>
              <w:t>(</w:t>
            </w:r>
            <w:r w:rsidRPr="00D841C2">
              <w:rPr>
                <w:i/>
                <w:iCs/>
              </w:rPr>
              <w:t xml:space="preserve">e.g., </w:t>
            </w:r>
            <w:r>
              <w:rPr>
                <w:i/>
                <w:iCs/>
              </w:rPr>
              <w:t>articles of formation</w:t>
            </w:r>
            <w:r w:rsidRPr="00D841C2">
              <w:rPr>
                <w:i/>
                <w:iCs/>
              </w:rPr>
              <w:t xml:space="preserve">, articles of association, </w:t>
            </w:r>
            <w:r w:rsidR="00C71C58">
              <w:rPr>
                <w:i/>
                <w:iCs/>
              </w:rPr>
              <w:t xml:space="preserve">certificate of incorporation, </w:t>
            </w:r>
            <w:r w:rsidRPr="00D841C2">
              <w:rPr>
                <w:i/>
                <w:iCs/>
              </w:rPr>
              <w:t>trust deed, etc</w:t>
            </w:r>
            <w:r>
              <w:rPr>
                <w:i/>
                <w:iCs/>
              </w:rPr>
              <w:t>)</w:t>
            </w:r>
          </w:p>
        </w:tc>
      </w:tr>
    </w:tbl>
    <w:p w14:paraId="513C4482" w14:textId="79228E60" w:rsidR="00E42CD6" w:rsidRDefault="00E42CD6" w:rsidP="00E42CD6">
      <w:r>
        <w:t>Copies of your Organization’s Charter Document are attached, both in its original form, and as translated into English:</w:t>
      </w:r>
    </w:p>
    <w:p w14:paraId="3D4FD2BD" w14:textId="4B466356" w:rsidR="00FB3C51" w:rsidRDefault="002F64EB" w:rsidP="00E42CD6">
      <w:pPr>
        <w:ind w:left="720"/>
      </w:pPr>
      <w:r>
        <w:fldChar w:fldCharType="begin">
          <w:ffData>
            <w:name w:val="Check1"/>
            <w:enabled/>
            <w:calcOnExit w:val="0"/>
            <w:checkBox>
              <w:sizeAuto/>
              <w:default w:val="0"/>
              <w:checked/>
            </w:checkBox>
          </w:ffData>
        </w:fldChar>
      </w:r>
      <w:bookmarkStart w:id="7" w:name="Check1"/>
      <w:r>
        <w:instrText xml:space="preserve"> FORMCHECKBOX </w:instrText>
      </w:r>
      <w:r w:rsidR="005A0572">
        <w:fldChar w:fldCharType="separate"/>
      </w:r>
      <w:r>
        <w:fldChar w:fldCharType="end"/>
      </w:r>
      <w:bookmarkEnd w:id="7"/>
      <w:r w:rsidR="00203EBA">
        <w:t xml:space="preserve"> </w:t>
      </w:r>
      <w:r w:rsidR="00E42CD6">
        <w:t>Yes.</w:t>
      </w:r>
      <w:r w:rsidR="001D7325">
        <w:br/>
      </w:r>
      <w:r>
        <w:fldChar w:fldCharType="begin">
          <w:ffData>
            <w:name w:val="Check2"/>
            <w:enabled/>
            <w:calcOnExit w:val="0"/>
            <w:checkBox>
              <w:sizeAuto/>
              <w:default w:val="0"/>
            </w:checkBox>
          </w:ffData>
        </w:fldChar>
      </w:r>
      <w:bookmarkStart w:id="8" w:name="Check2"/>
      <w:r>
        <w:instrText xml:space="preserve"> FORMCHECKBOX </w:instrText>
      </w:r>
      <w:r w:rsidR="005A0572">
        <w:fldChar w:fldCharType="separate"/>
      </w:r>
      <w:r>
        <w:fldChar w:fldCharType="end"/>
      </w:r>
      <w:bookmarkEnd w:id="8"/>
      <w:r w:rsidR="00E42CD6">
        <w:t xml:space="preserve"> No.</w:t>
      </w:r>
    </w:p>
    <w:p w14:paraId="42574B9C" w14:textId="77777777" w:rsidR="00714442" w:rsidRPr="00E42CD6" w:rsidRDefault="00714442" w:rsidP="00E42CD6">
      <w:pPr>
        <w:ind w:left="720"/>
      </w:pPr>
    </w:p>
    <w:p w14:paraId="23B67DBF" w14:textId="7FB6FE3E" w:rsidR="006209BD" w:rsidRDefault="006209BD" w:rsidP="006209BD">
      <w:r w:rsidRPr="006209BD">
        <w:rPr>
          <w:b/>
          <w:bCs/>
        </w:rPr>
        <w:t>Statutory Law.</w:t>
      </w:r>
      <w:r w:rsidR="00E42CD6">
        <w:rPr>
          <w:b/>
          <w:bCs/>
        </w:rPr>
        <w:t xml:space="preserve"> </w:t>
      </w:r>
      <w:r w:rsidR="00E42CD6">
        <w:t>The</w:t>
      </w:r>
      <w:r w:rsidR="00E42CD6" w:rsidRPr="00D841C2">
        <w:t xml:space="preserve"> Organizatio</w:t>
      </w:r>
      <w:r w:rsidR="00E42CD6">
        <w:t>n’s status as the above type of legal entity is governed by the following statutory law of your Country:</w:t>
      </w:r>
    </w:p>
    <w:tbl>
      <w:tblPr>
        <w:tblStyle w:val="Tablaconcuadrcula"/>
        <w:tblW w:w="0" w:type="auto"/>
        <w:tblLook w:val="04A0" w:firstRow="1" w:lastRow="0" w:firstColumn="1" w:lastColumn="0" w:noHBand="0" w:noVBand="1"/>
      </w:tblPr>
      <w:tblGrid>
        <w:gridCol w:w="9926"/>
      </w:tblGrid>
      <w:tr w:rsidR="00E42CD6" w14:paraId="7840818E" w14:textId="77777777" w:rsidTr="00E42CD6">
        <w:tc>
          <w:tcPr>
            <w:tcW w:w="9926" w:type="dxa"/>
          </w:tcPr>
          <w:p w14:paraId="54E31860" w14:textId="7D700683" w:rsidR="00E42CD6" w:rsidRDefault="00080049" w:rsidP="006209BD">
            <w:r>
              <w:fldChar w:fldCharType="begin">
                <w:ffData>
                  <w:name w:val="Text8"/>
                  <w:enabled/>
                  <w:calcOnExit w:val="0"/>
                  <w:textInput/>
                </w:ffData>
              </w:fldChar>
            </w:r>
            <w:bookmarkStart w:id="9" w:name="Text8"/>
            <w:r>
              <w:instrText xml:space="preserve"> FORMTEXT </w:instrText>
            </w:r>
            <w:r>
              <w:fldChar w:fldCharType="separate"/>
            </w:r>
            <w:r w:rsidR="0017151D">
              <w:rPr>
                <w:noProof/>
              </w:rPr>
              <w:t>Civil Code</w:t>
            </w:r>
            <w:r>
              <w:fldChar w:fldCharType="end"/>
            </w:r>
            <w:bookmarkEnd w:id="9"/>
          </w:p>
          <w:p w14:paraId="36487EA9" w14:textId="77777777" w:rsidR="00E42CD6" w:rsidRDefault="00E42CD6" w:rsidP="006209BD"/>
          <w:p w14:paraId="2DED00B2" w14:textId="26088B4C" w:rsidR="00E42CD6" w:rsidRPr="00C71C58" w:rsidRDefault="00C71C58" w:rsidP="006209BD">
            <w:pPr>
              <w:rPr>
                <w:i/>
                <w:iCs/>
              </w:rPr>
            </w:pPr>
            <w:r w:rsidRPr="00C71C58">
              <w:rPr>
                <w:i/>
                <w:iCs/>
              </w:rPr>
              <w:t>(e.g., Civil Code, Companies Act, Corporations Act, Associations or Foundations Law, etc.)</w:t>
            </w:r>
          </w:p>
        </w:tc>
      </w:tr>
    </w:tbl>
    <w:p w14:paraId="581CE249" w14:textId="2EA2E1E5" w:rsidR="00E42CD6" w:rsidRDefault="00E42CD6" w:rsidP="00E42CD6">
      <w:r>
        <w:t xml:space="preserve">Copies of your Country’s statutory law governing your </w:t>
      </w:r>
      <w:proofErr w:type="gramStart"/>
      <w:r>
        <w:t>Organization’s</w:t>
      </w:r>
      <w:proofErr w:type="gramEnd"/>
      <w:r>
        <w:t xml:space="preserve"> legal entity type are attached, translated into English:</w:t>
      </w:r>
    </w:p>
    <w:p w14:paraId="2A44845D" w14:textId="780F5EC5" w:rsidR="00E42CD6" w:rsidRDefault="00080049" w:rsidP="001D7325">
      <w:pPr>
        <w:ind w:left="720"/>
      </w:pPr>
      <w:r>
        <w:fldChar w:fldCharType="begin">
          <w:ffData>
            <w:name w:val="Check3"/>
            <w:enabled/>
            <w:calcOnExit w:val="0"/>
            <w:checkBox>
              <w:sizeAuto/>
              <w:default w:val="0"/>
              <w:checked/>
            </w:checkBox>
          </w:ffData>
        </w:fldChar>
      </w:r>
      <w:bookmarkStart w:id="10" w:name="Check3"/>
      <w:r>
        <w:instrText xml:space="preserve"> FORMCHECKBOX </w:instrText>
      </w:r>
      <w:r w:rsidR="005A0572">
        <w:fldChar w:fldCharType="separate"/>
      </w:r>
      <w:r>
        <w:fldChar w:fldCharType="end"/>
      </w:r>
      <w:bookmarkEnd w:id="10"/>
      <w:r w:rsidR="00E42CD6">
        <w:t xml:space="preserve"> Yes.</w:t>
      </w:r>
      <w:r w:rsidR="001D7325">
        <w:br/>
      </w:r>
      <w:r>
        <w:fldChar w:fldCharType="begin">
          <w:ffData>
            <w:name w:val="Check4"/>
            <w:enabled/>
            <w:calcOnExit w:val="0"/>
            <w:checkBox>
              <w:sizeAuto/>
              <w:default w:val="0"/>
            </w:checkBox>
          </w:ffData>
        </w:fldChar>
      </w:r>
      <w:bookmarkStart w:id="11" w:name="Check4"/>
      <w:r>
        <w:instrText xml:space="preserve"> FORMCHECKBOX </w:instrText>
      </w:r>
      <w:r w:rsidR="005A0572">
        <w:fldChar w:fldCharType="separate"/>
      </w:r>
      <w:r>
        <w:fldChar w:fldCharType="end"/>
      </w:r>
      <w:bookmarkEnd w:id="11"/>
      <w:r w:rsidR="00E42CD6">
        <w:t xml:space="preserve"> No.</w:t>
      </w:r>
    </w:p>
    <w:p w14:paraId="095CED29" w14:textId="77777777" w:rsidR="00251F06" w:rsidRDefault="00251F06">
      <w:pPr>
        <w:rPr>
          <w:rFonts w:asciiTheme="majorHAnsi" w:eastAsiaTheme="majorEastAsia" w:hAnsiTheme="majorHAnsi" w:cstheme="majorBidi"/>
          <w:color w:val="71BE44" w:themeColor="accent1"/>
          <w:spacing w:val="-6"/>
          <w:sz w:val="36"/>
          <w:szCs w:val="32"/>
        </w:rPr>
      </w:pPr>
      <w:r>
        <w:br w:type="page"/>
      </w:r>
    </w:p>
    <w:p w14:paraId="2D26321A" w14:textId="6A9FA3D4" w:rsidR="004F2D3E" w:rsidRDefault="004F2D3E" w:rsidP="004F2D3E">
      <w:pPr>
        <w:pStyle w:val="Ttulo1"/>
      </w:pPr>
      <w:r>
        <w:lastRenderedPageBreak/>
        <w:t>Bylaws</w:t>
      </w:r>
      <w:r w:rsidR="00016B2D">
        <w:t xml:space="preserve"> Document</w:t>
      </w:r>
    </w:p>
    <w:p w14:paraId="2D5CE3E4" w14:textId="615959E6" w:rsidR="004F2D3E" w:rsidRDefault="004F2D3E" w:rsidP="004F2D3E">
      <w:pPr>
        <w:rPr>
          <w:b/>
          <w:bCs/>
        </w:rPr>
      </w:pPr>
      <w:r>
        <w:t xml:space="preserve">The Organization must be governed by internal rules which describe the Organization’s requirements for </w:t>
      </w:r>
      <w:r w:rsidR="0047052D">
        <w:t>the governing body</w:t>
      </w:r>
      <w:r>
        <w:t xml:space="preserve">, dissolution, and other matters. </w:t>
      </w:r>
      <w:r w:rsidRPr="00BD175C">
        <w:rPr>
          <w:b/>
          <w:bCs/>
        </w:rPr>
        <w:t xml:space="preserve">You are required to provide copies of the </w:t>
      </w:r>
      <w:r>
        <w:rPr>
          <w:b/>
          <w:bCs/>
        </w:rPr>
        <w:t>Bylaws</w:t>
      </w:r>
      <w:r w:rsidRPr="00BD175C">
        <w:rPr>
          <w:b/>
          <w:bCs/>
        </w:rPr>
        <w:t>, fully and accurately translated into English, which are hereby incorporated by reference to this Affidavit.</w:t>
      </w:r>
    </w:p>
    <w:p w14:paraId="23656CED" w14:textId="4CAF6903" w:rsidR="00752CBB" w:rsidRDefault="00752CBB" w:rsidP="004F2D3E">
      <w:r>
        <w:rPr>
          <w:b/>
          <w:bCs/>
        </w:rPr>
        <w:t>Bylaws.</w:t>
      </w:r>
      <w:r>
        <w:t xml:space="preserve"> The Organization is governed by the attached bylaws document, which are valid and enforceable under the laws of your Country:</w:t>
      </w:r>
    </w:p>
    <w:tbl>
      <w:tblPr>
        <w:tblStyle w:val="Tablaconcuadrcula"/>
        <w:tblW w:w="0" w:type="auto"/>
        <w:tblLook w:val="04A0" w:firstRow="1" w:lastRow="0" w:firstColumn="1" w:lastColumn="0" w:noHBand="0" w:noVBand="1"/>
      </w:tblPr>
      <w:tblGrid>
        <w:gridCol w:w="9926"/>
      </w:tblGrid>
      <w:tr w:rsidR="00752CBB" w14:paraId="66D5B05F" w14:textId="77777777" w:rsidTr="00752CBB">
        <w:tc>
          <w:tcPr>
            <w:tcW w:w="9926" w:type="dxa"/>
          </w:tcPr>
          <w:p w14:paraId="4B3CCD3C" w14:textId="3474ED9B" w:rsidR="00752CBB" w:rsidRDefault="00954536" w:rsidP="004F2D3E">
            <w:r>
              <w:fldChar w:fldCharType="begin">
                <w:ffData>
                  <w:name w:val="Text9"/>
                  <w:enabled/>
                  <w:calcOnExit w:val="0"/>
                  <w:textInput/>
                </w:ffData>
              </w:fldChar>
            </w:r>
            <w:bookmarkStart w:id="12" w:name="Text9"/>
            <w:r>
              <w:instrText xml:space="preserve"> FORMTEXT </w:instrText>
            </w:r>
            <w:r>
              <w:fldChar w:fldCharType="separate"/>
            </w:r>
            <w:r w:rsidR="0017151D">
              <w:rPr>
                <w:noProof/>
              </w:rPr>
              <w:t>Social statutes</w:t>
            </w:r>
            <w:r>
              <w:fldChar w:fldCharType="end"/>
            </w:r>
            <w:bookmarkEnd w:id="12"/>
          </w:p>
          <w:p w14:paraId="1B7E5316" w14:textId="77777777" w:rsidR="00752CBB" w:rsidRDefault="00752CBB" w:rsidP="004F2D3E"/>
          <w:p w14:paraId="18F76B22" w14:textId="1A9BE917" w:rsidR="00752CBB" w:rsidRDefault="00752CBB" w:rsidP="004F2D3E">
            <w:r>
              <w:t>(</w:t>
            </w:r>
            <w:r w:rsidRPr="00096BB3">
              <w:rPr>
                <w:i/>
                <w:iCs/>
              </w:rPr>
              <w:t xml:space="preserve">e.g., bylaws, social statutes, </w:t>
            </w:r>
            <w:r w:rsidR="00646EE2">
              <w:rPr>
                <w:i/>
                <w:iCs/>
              </w:rPr>
              <w:t xml:space="preserve">constitution, memorandum and </w:t>
            </w:r>
            <w:r w:rsidRPr="00096BB3">
              <w:rPr>
                <w:i/>
                <w:iCs/>
              </w:rPr>
              <w:t>articles of association, etc.</w:t>
            </w:r>
            <w:r>
              <w:rPr>
                <w:i/>
                <w:iCs/>
              </w:rPr>
              <w:t>)</w:t>
            </w:r>
          </w:p>
        </w:tc>
      </w:tr>
    </w:tbl>
    <w:p w14:paraId="53D12DDD" w14:textId="7FCBC2C8" w:rsidR="00C550C1" w:rsidRDefault="00C550C1" w:rsidP="00C550C1">
      <w:r>
        <w:t>Copies of your Organization’s bylaws document are attached, translated into English:</w:t>
      </w:r>
    </w:p>
    <w:p w14:paraId="1DCACD25" w14:textId="07501C36" w:rsidR="00C550C1" w:rsidRDefault="00954536" w:rsidP="001D7325">
      <w:pPr>
        <w:ind w:left="720"/>
      </w:pPr>
      <w:r>
        <w:fldChar w:fldCharType="begin">
          <w:ffData>
            <w:name w:val="Check5"/>
            <w:enabled/>
            <w:calcOnExit w:val="0"/>
            <w:checkBox>
              <w:sizeAuto/>
              <w:default w:val="0"/>
              <w:checked/>
            </w:checkBox>
          </w:ffData>
        </w:fldChar>
      </w:r>
      <w:bookmarkStart w:id="13" w:name="Check5"/>
      <w:r>
        <w:instrText xml:space="preserve"> FORMCHECKBOX </w:instrText>
      </w:r>
      <w:r w:rsidR="005A0572">
        <w:fldChar w:fldCharType="separate"/>
      </w:r>
      <w:r>
        <w:fldChar w:fldCharType="end"/>
      </w:r>
      <w:bookmarkEnd w:id="13"/>
      <w:r w:rsidR="00C550C1">
        <w:t xml:space="preserve"> Yes.</w:t>
      </w:r>
      <w:r w:rsidR="001D7325">
        <w:br/>
      </w:r>
      <w:r>
        <w:fldChar w:fldCharType="begin">
          <w:ffData>
            <w:name w:val="Check6"/>
            <w:enabled/>
            <w:calcOnExit w:val="0"/>
            <w:checkBox>
              <w:sizeAuto/>
              <w:default w:val="0"/>
            </w:checkBox>
          </w:ffData>
        </w:fldChar>
      </w:r>
      <w:bookmarkStart w:id="14" w:name="Check6"/>
      <w:r>
        <w:instrText xml:space="preserve"> FORMCHECKBOX </w:instrText>
      </w:r>
      <w:r w:rsidR="005A0572">
        <w:fldChar w:fldCharType="separate"/>
      </w:r>
      <w:r>
        <w:fldChar w:fldCharType="end"/>
      </w:r>
      <w:bookmarkEnd w:id="14"/>
      <w:r w:rsidR="00C550C1">
        <w:t xml:space="preserve"> No.</w:t>
      </w:r>
    </w:p>
    <w:p w14:paraId="31CDB70A" w14:textId="44B07941" w:rsidR="00C95B83" w:rsidRDefault="00C95B83" w:rsidP="00C95B83">
      <w:pPr>
        <w:pStyle w:val="Ttulo1"/>
      </w:pPr>
      <w:r>
        <w:t>Special Status Designation</w:t>
      </w:r>
      <w:r w:rsidR="00932A3D">
        <w:t xml:space="preserve"> and Statutory Law Document</w:t>
      </w:r>
      <w:r w:rsidR="00CB53BB">
        <w:t xml:space="preserve"> </w:t>
      </w:r>
      <w:r w:rsidR="00E9723D">
        <w:t>(if applicable)</w:t>
      </w:r>
    </w:p>
    <w:p w14:paraId="49E1781C" w14:textId="4F9B51F0" w:rsidR="0072429D" w:rsidRDefault="0072429D" w:rsidP="0072429D">
      <w:pPr>
        <w:rPr>
          <w:b/>
          <w:bCs/>
        </w:rPr>
      </w:pPr>
      <w:r>
        <w:t xml:space="preserve">Once formed, the Organization may have been recognized, granted, or designated with a special status under your Country’s tax laws or other legal frameworks, due to the Organization’s </w:t>
      </w:r>
      <w:r w:rsidR="001A7752">
        <w:t>charitable activities</w:t>
      </w:r>
      <w:r>
        <w:t>.</w:t>
      </w:r>
      <w:r w:rsidR="00714618">
        <w:t xml:space="preserve"> </w:t>
      </w:r>
      <w:r w:rsidR="00714618">
        <w:rPr>
          <w:b/>
          <w:bCs/>
        </w:rPr>
        <w:t>If applicable, t</w:t>
      </w:r>
      <w:r w:rsidR="00714618" w:rsidRPr="00714618">
        <w:rPr>
          <w:b/>
          <w:bCs/>
        </w:rPr>
        <w:t xml:space="preserve">he Organization should have received proof of such recognition, certification, or designation. If so, please provide </w:t>
      </w:r>
      <w:r w:rsidR="00867859">
        <w:rPr>
          <w:b/>
          <w:bCs/>
        </w:rPr>
        <w:t xml:space="preserve">1) </w:t>
      </w:r>
      <w:r w:rsidR="00714618" w:rsidRPr="00714618">
        <w:rPr>
          <w:b/>
          <w:bCs/>
        </w:rPr>
        <w:t>documentation of such special status designation</w:t>
      </w:r>
      <w:r w:rsidR="0029597B">
        <w:rPr>
          <w:b/>
          <w:bCs/>
        </w:rPr>
        <w:t>, fully and accurately translated into English, which is hereby incorporated by reference into this Affidavit</w:t>
      </w:r>
      <w:r w:rsidR="00A62BA8">
        <w:rPr>
          <w:b/>
          <w:bCs/>
        </w:rPr>
        <w:t xml:space="preserve">, </w:t>
      </w:r>
      <w:r w:rsidR="00D77E7F">
        <w:rPr>
          <w:b/>
          <w:bCs/>
        </w:rPr>
        <w:t>and</w:t>
      </w:r>
      <w:r w:rsidR="00A62BA8">
        <w:rPr>
          <w:b/>
          <w:bCs/>
        </w:rPr>
        <w:t xml:space="preserve"> </w:t>
      </w:r>
      <w:r w:rsidR="00867859">
        <w:rPr>
          <w:b/>
          <w:bCs/>
        </w:rPr>
        <w:t xml:space="preserve">2) </w:t>
      </w:r>
      <w:r w:rsidR="00A62BA8">
        <w:rPr>
          <w:b/>
          <w:bCs/>
        </w:rPr>
        <w:t>full English translations of the statutory law of your Country which governs entities with such special status</w:t>
      </w:r>
      <w:r w:rsidR="00714618" w:rsidRPr="00714618">
        <w:rPr>
          <w:b/>
          <w:bCs/>
        </w:rPr>
        <w:t>.</w:t>
      </w:r>
    </w:p>
    <w:p w14:paraId="37B3A205" w14:textId="519BE45C" w:rsidR="009501B7" w:rsidRDefault="009501B7" w:rsidP="0072429D">
      <w:pPr>
        <w:rPr>
          <w:b/>
          <w:bCs/>
        </w:rPr>
      </w:pPr>
      <w:r>
        <w:rPr>
          <w:b/>
          <w:bCs/>
        </w:rPr>
        <w:t>Special Status.</w:t>
      </w:r>
      <w:r w:rsidR="004E2317" w:rsidRPr="004E2317">
        <w:t xml:space="preserve"> </w:t>
      </w:r>
      <w:r w:rsidR="004E2317" w:rsidRPr="00D841C2">
        <w:t xml:space="preserve">The Organization has been recognized as having </w:t>
      </w:r>
      <w:r w:rsidR="004E2317">
        <w:t>the following</w:t>
      </w:r>
      <w:r w:rsidR="004E2317" w:rsidRPr="00D841C2">
        <w:t xml:space="preserve"> special status under the laws of </w:t>
      </w:r>
      <w:r w:rsidR="004E2317">
        <w:t>your</w:t>
      </w:r>
      <w:r w:rsidR="004E2317" w:rsidRPr="00D841C2">
        <w:t xml:space="preserve"> Country:</w:t>
      </w:r>
    </w:p>
    <w:tbl>
      <w:tblPr>
        <w:tblStyle w:val="Tablaconcuadrcula"/>
        <w:tblW w:w="0" w:type="auto"/>
        <w:tblLook w:val="04A0" w:firstRow="1" w:lastRow="0" w:firstColumn="1" w:lastColumn="0" w:noHBand="0" w:noVBand="1"/>
      </w:tblPr>
      <w:tblGrid>
        <w:gridCol w:w="9926"/>
      </w:tblGrid>
      <w:tr w:rsidR="004E2317" w14:paraId="0D2CB970" w14:textId="77777777" w:rsidTr="004E2317">
        <w:tc>
          <w:tcPr>
            <w:tcW w:w="9926" w:type="dxa"/>
          </w:tcPr>
          <w:p w14:paraId="3B6FEC93" w14:textId="16078F60" w:rsidR="004E2317" w:rsidRPr="007848FE" w:rsidRDefault="00954536" w:rsidP="0072429D">
            <w:r>
              <w:fldChar w:fldCharType="begin">
                <w:ffData>
                  <w:name w:val="Text10"/>
                  <w:enabled/>
                  <w:calcOnExit w:val="0"/>
                  <w:textInput/>
                </w:ffData>
              </w:fldChar>
            </w:r>
            <w:bookmarkStart w:id="15" w:name="Text10"/>
            <w:r>
              <w:instrText xml:space="preserve"> FORMTEXT </w:instrText>
            </w:r>
            <w:r>
              <w:fldChar w:fldCharType="separate"/>
            </w:r>
            <w:r w:rsidR="0017151D">
              <w:rPr>
                <w:noProof/>
              </w:rPr>
              <w:t>Public benefit institution</w:t>
            </w:r>
            <w:r>
              <w:fldChar w:fldCharType="end"/>
            </w:r>
            <w:bookmarkEnd w:id="15"/>
          </w:p>
          <w:p w14:paraId="01FC9F74" w14:textId="77777777" w:rsidR="004E2317" w:rsidRPr="007848FE" w:rsidRDefault="004E2317" w:rsidP="0072429D"/>
          <w:p w14:paraId="302B6E21" w14:textId="4590EF69" w:rsidR="004E2317" w:rsidRDefault="004E2317" w:rsidP="0072429D">
            <w:pPr>
              <w:rPr>
                <w:b/>
                <w:bCs/>
              </w:rPr>
            </w:pPr>
            <w:r>
              <w:rPr>
                <w:i/>
                <w:iCs/>
              </w:rPr>
              <w:t>(</w:t>
            </w:r>
            <w:r w:rsidRPr="00D841C2">
              <w:rPr>
                <w:i/>
                <w:iCs/>
              </w:rPr>
              <w:t>e.g., tax-exempt organization, registered charity, public benefit institution, civil society organization, etc.</w:t>
            </w:r>
            <w:r>
              <w:rPr>
                <w:i/>
                <w:iCs/>
              </w:rPr>
              <w:t>)</w:t>
            </w:r>
          </w:p>
        </w:tc>
      </w:tr>
    </w:tbl>
    <w:p w14:paraId="3366196F" w14:textId="77777777" w:rsidR="003677CE" w:rsidRDefault="003677CE" w:rsidP="0072429D">
      <w:pPr>
        <w:rPr>
          <w:b/>
          <w:bCs/>
        </w:rPr>
      </w:pPr>
    </w:p>
    <w:p w14:paraId="56B663E0" w14:textId="237750DE" w:rsidR="009501B7" w:rsidRDefault="009501B7" w:rsidP="0072429D">
      <w:r>
        <w:rPr>
          <w:b/>
          <w:bCs/>
        </w:rPr>
        <w:t>Special Status Designation</w:t>
      </w:r>
      <w:r w:rsidR="004E2317">
        <w:rPr>
          <w:b/>
          <w:bCs/>
        </w:rPr>
        <w:t xml:space="preserve"> Document</w:t>
      </w:r>
      <w:r>
        <w:rPr>
          <w:b/>
          <w:bCs/>
        </w:rPr>
        <w:t>.</w:t>
      </w:r>
      <w:r w:rsidR="004E2317">
        <w:rPr>
          <w:b/>
          <w:bCs/>
        </w:rPr>
        <w:t xml:space="preserve"> </w:t>
      </w:r>
      <w:r w:rsidR="004E2317">
        <w:t>T</w:t>
      </w:r>
      <w:r w:rsidR="004E2317" w:rsidRPr="00D841C2">
        <w:t xml:space="preserve">he Organization received </w:t>
      </w:r>
      <w:r w:rsidR="004E2317">
        <w:t xml:space="preserve">the following </w:t>
      </w:r>
      <w:r w:rsidR="004E2317" w:rsidRPr="00D841C2">
        <w:t>proof of such certification, recognition, or registration</w:t>
      </w:r>
      <w:r w:rsidR="004E2317">
        <w:t xml:space="preserve"> of the above special status:</w:t>
      </w:r>
    </w:p>
    <w:tbl>
      <w:tblPr>
        <w:tblStyle w:val="Tablaconcuadrcula"/>
        <w:tblW w:w="0" w:type="auto"/>
        <w:tblLook w:val="04A0" w:firstRow="1" w:lastRow="0" w:firstColumn="1" w:lastColumn="0" w:noHBand="0" w:noVBand="1"/>
      </w:tblPr>
      <w:tblGrid>
        <w:gridCol w:w="9926"/>
      </w:tblGrid>
      <w:tr w:rsidR="004E2317" w14:paraId="1B0F22E5" w14:textId="77777777" w:rsidTr="004E2317">
        <w:tc>
          <w:tcPr>
            <w:tcW w:w="9926" w:type="dxa"/>
          </w:tcPr>
          <w:p w14:paraId="3FEE0ADC" w14:textId="2037ED67" w:rsidR="004E2317" w:rsidRPr="007848FE" w:rsidRDefault="00954536" w:rsidP="0072429D">
            <w:r>
              <w:fldChar w:fldCharType="begin">
                <w:ffData>
                  <w:name w:val="Text11"/>
                  <w:enabled/>
                  <w:calcOnExit w:val="0"/>
                  <w:textInput/>
                </w:ffData>
              </w:fldChar>
            </w:r>
            <w:bookmarkStart w:id="16" w:name="Text11"/>
            <w:r>
              <w:instrText xml:space="preserve"> FORMTEXT </w:instrText>
            </w:r>
            <w:r>
              <w:fldChar w:fldCharType="separate"/>
            </w:r>
            <w:r w:rsidR="00A47C0E">
              <w:rPr>
                <w:noProof/>
              </w:rPr>
              <w:t>Letter granting public benefit institution</w:t>
            </w:r>
            <w:r>
              <w:fldChar w:fldCharType="end"/>
            </w:r>
            <w:bookmarkEnd w:id="16"/>
          </w:p>
          <w:p w14:paraId="2E870138" w14:textId="77777777" w:rsidR="004E2317" w:rsidRPr="007848FE" w:rsidRDefault="004E2317" w:rsidP="0072429D"/>
          <w:p w14:paraId="78C0E49C" w14:textId="33DD59C0" w:rsidR="004E2317" w:rsidRDefault="004E2317" w:rsidP="0072429D">
            <w:pPr>
              <w:rPr>
                <w:b/>
                <w:bCs/>
              </w:rPr>
            </w:pPr>
            <w:r>
              <w:rPr>
                <w:b/>
                <w:bCs/>
              </w:rPr>
              <w:t>(</w:t>
            </w:r>
            <w:r>
              <w:rPr>
                <w:i/>
                <w:iCs/>
              </w:rPr>
              <w:t>e</w:t>
            </w:r>
            <w:r w:rsidRPr="00D841C2">
              <w:rPr>
                <w:i/>
                <w:iCs/>
              </w:rPr>
              <w:t>.g., letter granting tax-exempt status, certificate of charitable registration, etc.</w:t>
            </w:r>
            <w:r>
              <w:rPr>
                <w:i/>
                <w:iCs/>
              </w:rPr>
              <w:t>)</w:t>
            </w:r>
          </w:p>
        </w:tc>
      </w:tr>
    </w:tbl>
    <w:p w14:paraId="63D14272" w14:textId="350B6437" w:rsidR="00101810" w:rsidRDefault="00101810" w:rsidP="00101810">
      <w:r>
        <w:t xml:space="preserve">Copies of the document(s) certifying, recognizing, or registering your </w:t>
      </w:r>
      <w:proofErr w:type="gramStart"/>
      <w:r>
        <w:t>Organization’s</w:t>
      </w:r>
      <w:proofErr w:type="gramEnd"/>
      <w:r>
        <w:t xml:space="preserve"> special status are attached, translated into English:</w:t>
      </w:r>
    </w:p>
    <w:p w14:paraId="1DBBBC13" w14:textId="0CBF9610" w:rsidR="004E2317" w:rsidRDefault="00954536" w:rsidP="001D7325">
      <w:pPr>
        <w:ind w:left="720"/>
        <w:rPr>
          <w:b/>
          <w:bCs/>
        </w:rPr>
      </w:pPr>
      <w:r>
        <w:fldChar w:fldCharType="begin">
          <w:ffData>
            <w:name w:val="Check7"/>
            <w:enabled/>
            <w:calcOnExit w:val="0"/>
            <w:checkBox>
              <w:sizeAuto/>
              <w:default w:val="0"/>
              <w:checked/>
            </w:checkBox>
          </w:ffData>
        </w:fldChar>
      </w:r>
      <w:bookmarkStart w:id="17" w:name="Check7"/>
      <w:r>
        <w:instrText xml:space="preserve"> FORMCHECKBOX </w:instrText>
      </w:r>
      <w:r w:rsidR="005A0572">
        <w:fldChar w:fldCharType="separate"/>
      </w:r>
      <w:r>
        <w:fldChar w:fldCharType="end"/>
      </w:r>
      <w:bookmarkEnd w:id="17"/>
      <w:r w:rsidR="00101810">
        <w:t xml:space="preserve"> Yes.</w:t>
      </w:r>
      <w:r w:rsidR="001D7325">
        <w:br/>
      </w:r>
      <w:r>
        <w:fldChar w:fldCharType="begin">
          <w:ffData>
            <w:name w:val="Check8"/>
            <w:enabled/>
            <w:calcOnExit w:val="0"/>
            <w:checkBox>
              <w:sizeAuto/>
              <w:default w:val="0"/>
            </w:checkBox>
          </w:ffData>
        </w:fldChar>
      </w:r>
      <w:bookmarkStart w:id="18" w:name="Check8"/>
      <w:r>
        <w:instrText xml:space="preserve"> FORMCHECKBOX </w:instrText>
      </w:r>
      <w:r w:rsidR="005A0572">
        <w:fldChar w:fldCharType="separate"/>
      </w:r>
      <w:r>
        <w:fldChar w:fldCharType="end"/>
      </w:r>
      <w:bookmarkEnd w:id="18"/>
      <w:r w:rsidR="00101810">
        <w:t xml:space="preserve"> No.</w:t>
      </w:r>
    </w:p>
    <w:p w14:paraId="389E1423" w14:textId="77777777" w:rsidR="003677CE" w:rsidRDefault="003677CE">
      <w:pPr>
        <w:rPr>
          <w:b/>
          <w:bCs/>
        </w:rPr>
      </w:pPr>
      <w:r>
        <w:rPr>
          <w:b/>
          <w:bCs/>
        </w:rPr>
        <w:br w:type="page"/>
      </w:r>
    </w:p>
    <w:p w14:paraId="10B41322" w14:textId="743F39EC" w:rsidR="009501B7" w:rsidRDefault="009501B7" w:rsidP="0072429D">
      <w:r>
        <w:rPr>
          <w:b/>
          <w:bCs/>
        </w:rPr>
        <w:lastRenderedPageBreak/>
        <w:t>Special Status Statutory Law.</w:t>
      </w:r>
      <w:r w:rsidR="003F31B5">
        <w:rPr>
          <w:b/>
          <w:bCs/>
        </w:rPr>
        <w:t xml:space="preserve"> </w:t>
      </w:r>
      <w:r w:rsidR="003F31B5">
        <w:t>The</w:t>
      </w:r>
      <w:r w:rsidR="003F31B5" w:rsidRPr="00D841C2">
        <w:t xml:space="preserve"> Organizatio</w:t>
      </w:r>
      <w:r w:rsidR="003F31B5">
        <w:t>n’s above special status is governed by the following statutory law of your Country:</w:t>
      </w:r>
    </w:p>
    <w:tbl>
      <w:tblPr>
        <w:tblStyle w:val="Tablaconcuadrcula"/>
        <w:tblW w:w="0" w:type="auto"/>
        <w:tblLook w:val="04A0" w:firstRow="1" w:lastRow="0" w:firstColumn="1" w:lastColumn="0" w:noHBand="0" w:noVBand="1"/>
      </w:tblPr>
      <w:tblGrid>
        <w:gridCol w:w="9926"/>
      </w:tblGrid>
      <w:tr w:rsidR="008E5993" w14:paraId="3D39035B" w14:textId="77777777" w:rsidTr="008E5993">
        <w:tc>
          <w:tcPr>
            <w:tcW w:w="9926" w:type="dxa"/>
          </w:tcPr>
          <w:p w14:paraId="4983E0F7" w14:textId="08ED9EA5" w:rsidR="008E5993" w:rsidRDefault="00954536" w:rsidP="0072429D">
            <w:r>
              <w:fldChar w:fldCharType="begin">
                <w:ffData>
                  <w:name w:val="Text12"/>
                  <w:enabled/>
                  <w:calcOnExit w:val="0"/>
                  <w:textInput/>
                </w:ffData>
              </w:fldChar>
            </w:r>
            <w:bookmarkStart w:id="19" w:name="Text12"/>
            <w:r>
              <w:instrText xml:space="preserve"> FORMTEXT </w:instrText>
            </w:r>
            <w:r>
              <w:fldChar w:fldCharType="separate"/>
            </w:r>
            <w:r w:rsidR="00A47C0E">
              <w:rPr>
                <w:noProof/>
              </w:rPr>
              <w:t>Public Benefit Organization Law</w:t>
            </w:r>
            <w:r>
              <w:fldChar w:fldCharType="end"/>
            </w:r>
            <w:bookmarkEnd w:id="19"/>
          </w:p>
          <w:p w14:paraId="19C4C705" w14:textId="77777777" w:rsidR="008E5993" w:rsidRDefault="008E5993" w:rsidP="0072429D"/>
          <w:p w14:paraId="4B4F533C" w14:textId="7D42FCB8" w:rsidR="008E5993" w:rsidRPr="007848FE" w:rsidRDefault="007848FE" w:rsidP="0072429D">
            <w:pPr>
              <w:rPr>
                <w:i/>
                <w:iCs/>
              </w:rPr>
            </w:pPr>
            <w:r w:rsidRPr="007848FE">
              <w:rPr>
                <w:i/>
                <w:iCs/>
              </w:rPr>
              <w:t>(e.g., Charities Act, Civil Society Organizations Law, Public Benefit Organization Law, etc.)</w:t>
            </w:r>
          </w:p>
        </w:tc>
      </w:tr>
    </w:tbl>
    <w:p w14:paraId="60DC9D2C" w14:textId="592C3C89" w:rsidR="008E5993" w:rsidRDefault="008E5993" w:rsidP="008E5993">
      <w:r>
        <w:t xml:space="preserve">Copies of your Country’s statutory law governing your </w:t>
      </w:r>
      <w:proofErr w:type="gramStart"/>
      <w:r>
        <w:t>Organization’s</w:t>
      </w:r>
      <w:proofErr w:type="gramEnd"/>
      <w:r>
        <w:t xml:space="preserve"> special status are attached, translated into English:</w:t>
      </w:r>
    </w:p>
    <w:p w14:paraId="688C6F7F" w14:textId="57FDC2D6" w:rsidR="008E5993" w:rsidRDefault="00954536" w:rsidP="001D7325">
      <w:pPr>
        <w:ind w:left="720"/>
      </w:pPr>
      <w:r>
        <w:fldChar w:fldCharType="begin">
          <w:ffData>
            <w:name w:val="Check9"/>
            <w:enabled/>
            <w:calcOnExit w:val="0"/>
            <w:checkBox>
              <w:sizeAuto/>
              <w:default w:val="0"/>
            </w:checkBox>
          </w:ffData>
        </w:fldChar>
      </w:r>
      <w:bookmarkStart w:id="20" w:name="Check9"/>
      <w:r>
        <w:instrText xml:space="preserve"> FORMCHECKBOX </w:instrText>
      </w:r>
      <w:r w:rsidR="005A0572">
        <w:fldChar w:fldCharType="separate"/>
      </w:r>
      <w:r>
        <w:fldChar w:fldCharType="end"/>
      </w:r>
      <w:bookmarkEnd w:id="20"/>
      <w:r w:rsidR="008E5993">
        <w:t xml:space="preserve"> Yes.</w:t>
      </w:r>
      <w:r w:rsidR="001D7325">
        <w:br/>
      </w:r>
      <w:r>
        <w:fldChar w:fldCharType="begin">
          <w:ffData>
            <w:name w:val="Check10"/>
            <w:enabled/>
            <w:calcOnExit w:val="0"/>
            <w:checkBox>
              <w:sizeAuto/>
              <w:default w:val="0"/>
              <w:checked/>
            </w:checkBox>
          </w:ffData>
        </w:fldChar>
      </w:r>
      <w:bookmarkStart w:id="21" w:name="Check10"/>
      <w:r>
        <w:instrText xml:space="preserve"> FORMCHECKBOX </w:instrText>
      </w:r>
      <w:r w:rsidR="005A0572">
        <w:fldChar w:fldCharType="separate"/>
      </w:r>
      <w:r>
        <w:fldChar w:fldCharType="end"/>
      </w:r>
      <w:bookmarkEnd w:id="21"/>
      <w:r w:rsidR="008E5993">
        <w:t xml:space="preserve"> No.</w:t>
      </w:r>
    </w:p>
    <w:p w14:paraId="6A89078C" w14:textId="51539D7E" w:rsidR="00C84F77" w:rsidRPr="003A5B51" w:rsidRDefault="00C84F77" w:rsidP="00C84F77">
      <w:pPr>
        <w:pStyle w:val="Ttulo1"/>
      </w:pPr>
      <w:r>
        <w:t>Exempt Purposes</w:t>
      </w:r>
    </w:p>
    <w:p w14:paraId="791265CA" w14:textId="05C354D2" w:rsidR="00C71085" w:rsidRDefault="00C84F77" w:rsidP="00C84F77">
      <w:r>
        <w:t xml:space="preserve">The Organization must be organized and operated exclusively for exempt purposes, as identified by the United States Internal Revenue Code </w:t>
      </w:r>
      <w:r w:rsidR="004B00A0">
        <w:t xml:space="preserve">§ </w:t>
      </w:r>
      <w:r>
        <w:t>501(c)(3).</w:t>
      </w:r>
    </w:p>
    <w:p w14:paraId="6E98E953" w14:textId="5711F8D4" w:rsidR="002F4282" w:rsidRDefault="002F4282" w:rsidP="00C84F77">
      <w:r w:rsidRPr="002F4282">
        <w:rPr>
          <w:b/>
          <w:bCs/>
        </w:rPr>
        <w:t>Charitable Purposes.</w:t>
      </w:r>
      <w:r>
        <w:t xml:space="preserve"> The Organization’s purpose and activities are restricted to one or more of the following purposes. Please check all that apply:</w:t>
      </w:r>
    </w:p>
    <w:p w14:paraId="3DB26BFA" w14:textId="5229D2A9" w:rsidR="002F4282" w:rsidRDefault="00711B9E" w:rsidP="002F4282">
      <w:pPr>
        <w:pStyle w:val="Prrafodelista"/>
        <w:spacing w:after="240"/>
        <w:rPr>
          <w:rFonts w:cstheme="minorHAnsi"/>
          <w:color w:val="151616"/>
        </w:rPr>
      </w:pPr>
      <w:r>
        <w:rPr>
          <w:rFonts w:cstheme="minorHAnsi"/>
          <w:color w:val="151616"/>
        </w:rPr>
        <w:fldChar w:fldCharType="begin">
          <w:ffData>
            <w:name w:val="Check11"/>
            <w:enabled/>
            <w:calcOnExit w:val="0"/>
            <w:checkBox>
              <w:sizeAuto/>
              <w:default w:val="0"/>
              <w:checked/>
            </w:checkBox>
          </w:ffData>
        </w:fldChar>
      </w:r>
      <w:bookmarkStart w:id="22" w:name="Check11"/>
      <w:r>
        <w:rPr>
          <w:rFonts w:cstheme="minorHAnsi"/>
          <w:color w:val="151616"/>
        </w:rPr>
        <w:instrText xml:space="preserve"> FORMCHECKBOX </w:instrText>
      </w:r>
      <w:r w:rsidR="00A47C0E">
        <w:rPr>
          <w:rFonts w:cstheme="minorHAnsi"/>
          <w:color w:val="151616"/>
        </w:rPr>
      </w:r>
      <w:r w:rsidR="005A0572">
        <w:rPr>
          <w:rFonts w:cstheme="minorHAnsi"/>
          <w:color w:val="151616"/>
        </w:rPr>
        <w:fldChar w:fldCharType="separate"/>
      </w:r>
      <w:r>
        <w:rPr>
          <w:rFonts w:cstheme="minorHAnsi"/>
          <w:color w:val="151616"/>
        </w:rPr>
        <w:fldChar w:fldCharType="end"/>
      </w:r>
      <w:bookmarkEnd w:id="22"/>
      <w:r>
        <w:rPr>
          <w:rFonts w:cstheme="minorHAnsi"/>
          <w:color w:val="151616"/>
        </w:rPr>
        <w:t xml:space="preserve"> </w:t>
      </w:r>
      <w:r w:rsidR="002F4282" w:rsidRPr="008A2414">
        <w:rPr>
          <w:rFonts w:cstheme="minorHAnsi"/>
          <w:color w:val="151616"/>
        </w:rPr>
        <w:t>Charitable</w:t>
      </w:r>
    </w:p>
    <w:p w14:paraId="00E5307D" w14:textId="4322BB67" w:rsidR="002F4282" w:rsidRDefault="00711B9E" w:rsidP="002F4282">
      <w:pPr>
        <w:pStyle w:val="Prrafodelista"/>
        <w:spacing w:after="240"/>
        <w:rPr>
          <w:rFonts w:cstheme="minorHAnsi"/>
          <w:color w:val="151616"/>
        </w:rPr>
      </w:pPr>
      <w:r>
        <w:rPr>
          <w:rFonts w:cstheme="minorHAnsi"/>
          <w:color w:val="151616"/>
        </w:rPr>
        <w:fldChar w:fldCharType="begin">
          <w:ffData>
            <w:name w:val="Check12"/>
            <w:enabled/>
            <w:calcOnExit w:val="0"/>
            <w:checkBox>
              <w:sizeAuto/>
              <w:default w:val="0"/>
            </w:checkBox>
          </w:ffData>
        </w:fldChar>
      </w:r>
      <w:bookmarkStart w:id="23" w:name="Check12"/>
      <w:r>
        <w:rPr>
          <w:rFonts w:cstheme="minorHAnsi"/>
          <w:color w:val="151616"/>
        </w:rPr>
        <w:instrText xml:space="preserve"> FORMCHECKBOX </w:instrText>
      </w:r>
      <w:r w:rsidR="005A0572">
        <w:rPr>
          <w:rFonts w:cstheme="minorHAnsi"/>
          <w:color w:val="151616"/>
        </w:rPr>
      </w:r>
      <w:r w:rsidR="005A0572">
        <w:rPr>
          <w:rFonts w:cstheme="minorHAnsi"/>
          <w:color w:val="151616"/>
        </w:rPr>
        <w:fldChar w:fldCharType="separate"/>
      </w:r>
      <w:r>
        <w:rPr>
          <w:rFonts w:cstheme="minorHAnsi"/>
          <w:color w:val="151616"/>
        </w:rPr>
        <w:fldChar w:fldCharType="end"/>
      </w:r>
      <w:bookmarkEnd w:id="23"/>
      <w:r>
        <w:rPr>
          <w:rFonts w:cstheme="minorHAnsi"/>
          <w:color w:val="151616"/>
        </w:rPr>
        <w:t xml:space="preserve"> </w:t>
      </w:r>
      <w:r w:rsidR="002F4282">
        <w:rPr>
          <w:rFonts w:cstheme="minorHAnsi"/>
          <w:color w:val="151616"/>
        </w:rPr>
        <w:t>Literary</w:t>
      </w:r>
    </w:p>
    <w:p w14:paraId="7381D6A4" w14:textId="36ACA600" w:rsidR="002F4282" w:rsidRDefault="00711B9E" w:rsidP="002F4282">
      <w:pPr>
        <w:pStyle w:val="Prrafodelista"/>
        <w:spacing w:after="240"/>
        <w:rPr>
          <w:rFonts w:cstheme="minorHAnsi"/>
          <w:color w:val="151616"/>
        </w:rPr>
      </w:pPr>
      <w:r>
        <w:rPr>
          <w:rFonts w:cstheme="minorHAnsi"/>
          <w:color w:val="151616"/>
        </w:rPr>
        <w:fldChar w:fldCharType="begin">
          <w:ffData>
            <w:name w:val="Check13"/>
            <w:enabled/>
            <w:calcOnExit w:val="0"/>
            <w:checkBox>
              <w:sizeAuto/>
              <w:default w:val="0"/>
              <w:checked/>
            </w:checkBox>
          </w:ffData>
        </w:fldChar>
      </w:r>
      <w:bookmarkStart w:id="24" w:name="Check13"/>
      <w:r>
        <w:rPr>
          <w:rFonts w:cstheme="minorHAnsi"/>
          <w:color w:val="151616"/>
        </w:rPr>
        <w:instrText xml:space="preserve"> FORMCHECKBOX </w:instrText>
      </w:r>
      <w:r w:rsidR="00A47C0E">
        <w:rPr>
          <w:rFonts w:cstheme="minorHAnsi"/>
          <w:color w:val="151616"/>
        </w:rPr>
      </w:r>
      <w:r w:rsidR="005A0572">
        <w:rPr>
          <w:rFonts w:cstheme="minorHAnsi"/>
          <w:color w:val="151616"/>
        </w:rPr>
        <w:fldChar w:fldCharType="separate"/>
      </w:r>
      <w:r>
        <w:rPr>
          <w:rFonts w:cstheme="minorHAnsi"/>
          <w:color w:val="151616"/>
        </w:rPr>
        <w:fldChar w:fldCharType="end"/>
      </w:r>
      <w:bookmarkEnd w:id="24"/>
      <w:r>
        <w:rPr>
          <w:rFonts w:cstheme="minorHAnsi"/>
          <w:color w:val="151616"/>
        </w:rPr>
        <w:t xml:space="preserve"> </w:t>
      </w:r>
      <w:r w:rsidR="002F4282">
        <w:rPr>
          <w:rFonts w:cstheme="minorHAnsi"/>
          <w:color w:val="151616"/>
        </w:rPr>
        <w:t>Religious</w:t>
      </w:r>
    </w:p>
    <w:p w14:paraId="57144A5D" w14:textId="57F2D3A9" w:rsidR="002F4282" w:rsidRDefault="00711B9E" w:rsidP="002F4282">
      <w:pPr>
        <w:pStyle w:val="Prrafodelista"/>
        <w:spacing w:after="240"/>
        <w:rPr>
          <w:rFonts w:cstheme="minorHAnsi"/>
          <w:color w:val="151616"/>
        </w:rPr>
      </w:pPr>
      <w:r>
        <w:rPr>
          <w:rFonts w:cstheme="minorHAnsi"/>
          <w:color w:val="151616"/>
        </w:rPr>
        <w:fldChar w:fldCharType="begin">
          <w:ffData>
            <w:name w:val="Check14"/>
            <w:enabled/>
            <w:calcOnExit w:val="0"/>
            <w:checkBox>
              <w:sizeAuto/>
              <w:default w:val="0"/>
            </w:checkBox>
          </w:ffData>
        </w:fldChar>
      </w:r>
      <w:bookmarkStart w:id="25" w:name="Check14"/>
      <w:r>
        <w:rPr>
          <w:rFonts w:cstheme="minorHAnsi"/>
          <w:color w:val="151616"/>
        </w:rPr>
        <w:instrText xml:space="preserve"> FORMCHECKBOX </w:instrText>
      </w:r>
      <w:r w:rsidR="005A0572">
        <w:rPr>
          <w:rFonts w:cstheme="minorHAnsi"/>
          <w:color w:val="151616"/>
        </w:rPr>
      </w:r>
      <w:r w:rsidR="005A0572">
        <w:rPr>
          <w:rFonts w:cstheme="minorHAnsi"/>
          <w:color w:val="151616"/>
        </w:rPr>
        <w:fldChar w:fldCharType="separate"/>
      </w:r>
      <w:r>
        <w:rPr>
          <w:rFonts w:cstheme="minorHAnsi"/>
          <w:color w:val="151616"/>
        </w:rPr>
        <w:fldChar w:fldCharType="end"/>
      </w:r>
      <w:bookmarkEnd w:id="25"/>
      <w:r>
        <w:rPr>
          <w:rFonts w:cstheme="minorHAnsi"/>
          <w:color w:val="151616"/>
        </w:rPr>
        <w:t xml:space="preserve"> </w:t>
      </w:r>
      <w:r w:rsidR="002F4282">
        <w:rPr>
          <w:rFonts w:cstheme="minorHAnsi"/>
          <w:color w:val="151616"/>
        </w:rPr>
        <w:t>Educational</w:t>
      </w:r>
    </w:p>
    <w:p w14:paraId="4075AFAC" w14:textId="50D0CC00" w:rsidR="002F4282" w:rsidRDefault="00711B9E" w:rsidP="002F4282">
      <w:pPr>
        <w:pStyle w:val="Prrafodelista"/>
        <w:spacing w:after="240"/>
        <w:rPr>
          <w:rFonts w:cstheme="minorHAnsi"/>
          <w:color w:val="151616"/>
        </w:rPr>
      </w:pPr>
      <w:r>
        <w:rPr>
          <w:rFonts w:cstheme="minorHAnsi"/>
          <w:color w:val="151616"/>
        </w:rPr>
        <w:fldChar w:fldCharType="begin">
          <w:ffData>
            <w:name w:val="Check15"/>
            <w:enabled/>
            <w:calcOnExit w:val="0"/>
            <w:checkBox>
              <w:sizeAuto/>
              <w:default w:val="0"/>
            </w:checkBox>
          </w:ffData>
        </w:fldChar>
      </w:r>
      <w:bookmarkStart w:id="26" w:name="Check15"/>
      <w:r>
        <w:rPr>
          <w:rFonts w:cstheme="minorHAnsi"/>
          <w:color w:val="151616"/>
        </w:rPr>
        <w:instrText xml:space="preserve"> FORMCHECKBOX </w:instrText>
      </w:r>
      <w:r w:rsidR="005A0572">
        <w:rPr>
          <w:rFonts w:cstheme="minorHAnsi"/>
          <w:color w:val="151616"/>
        </w:rPr>
      </w:r>
      <w:r w:rsidR="005A0572">
        <w:rPr>
          <w:rFonts w:cstheme="minorHAnsi"/>
          <w:color w:val="151616"/>
        </w:rPr>
        <w:fldChar w:fldCharType="separate"/>
      </w:r>
      <w:r>
        <w:rPr>
          <w:rFonts w:cstheme="minorHAnsi"/>
          <w:color w:val="151616"/>
        </w:rPr>
        <w:fldChar w:fldCharType="end"/>
      </w:r>
      <w:bookmarkEnd w:id="26"/>
      <w:r>
        <w:rPr>
          <w:rFonts w:cstheme="minorHAnsi"/>
          <w:color w:val="151616"/>
        </w:rPr>
        <w:t xml:space="preserve"> </w:t>
      </w:r>
      <w:r w:rsidR="002F4282">
        <w:rPr>
          <w:rFonts w:cstheme="minorHAnsi"/>
          <w:color w:val="151616"/>
        </w:rPr>
        <w:t>Scientific</w:t>
      </w:r>
    </w:p>
    <w:p w14:paraId="7DE123CF" w14:textId="272290B7" w:rsidR="002F4282" w:rsidRDefault="00711B9E" w:rsidP="002F4282">
      <w:pPr>
        <w:pStyle w:val="Prrafodelista"/>
        <w:spacing w:after="240"/>
        <w:rPr>
          <w:rFonts w:cstheme="minorHAnsi"/>
          <w:color w:val="151616"/>
        </w:rPr>
      </w:pPr>
      <w:r>
        <w:rPr>
          <w:rFonts w:cstheme="minorHAnsi"/>
          <w:color w:val="151616"/>
        </w:rPr>
        <w:fldChar w:fldCharType="begin">
          <w:ffData>
            <w:name w:val="Check16"/>
            <w:enabled/>
            <w:calcOnExit w:val="0"/>
            <w:checkBox>
              <w:sizeAuto/>
              <w:default w:val="0"/>
            </w:checkBox>
          </w:ffData>
        </w:fldChar>
      </w:r>
      <w:bookmarkStart w:id="27" w:name="Check16"/>
      <w:r>
        <w:rPr>
          <w:rFonts w:cstheme="minorHAnsi"/>
          <w:color w:val="151616"/>
        </w:rPr>
        <w:instrText xml:space="preserve"> FORMCHECKBOX </w:instrText>
      </w:r>
      <w:r w:rsidR="005A0572">
        <w:rPr>
          <w:rFonts w:cstheme="minorHAnsi"/>
          <w:color w:val="151616"/>
        </w:rPr>
      </w:r>
      <w:r w:rsidR="005A0572">
        <w:rPr>
          <w:rFonts w:cstheme="minorHAnsi"/>
          <w:color w:val="151616"/>
        </w:rPr>
        <w:fldChar w:fldCharType="separate"/>
      </w:r>
      <w:r>
        <w:rPr>
          <w:rFonts w:cstheme="minorHAnsi"/>
          <w:color w:val="151616"/>
        </w:rPr>
        <w:fldChar w:fldCharType="end"/>
      </w:r>
      <w:bookmarkEnd w:id="27"/>
      <w:r>
        <w:rPr>
          <w:rFonts w:cstheme="minorHAnsi"/>
          <w:color w:val="151616"/>
        </w:rPr>
        <w:t xml:space="preserve"> </w:t>
      </w:r>
      <w:r w:rsidR="002F4282">
        <w:rPr>
          <w:rFonts w:cstheme="minorHAnsi"/>
          <w:color w:val="151616"/>
        </w:rPr>
        <w:t>Testing for public safety</w:t>
      </w:r>
    </w:p>
    <w:p w14:paraId="368FA36A" w14:textId="164F5F74" w:rsidR="002F4282" w:rsidRDefault="00711B9E" w:rsidP="002F4282">
      <w:pPr>
        <w:pStyle w:val="Prrafodelista"/>
        <w:spacing w:after="240"/>
        <w:rPr>
          <w:rFonts w:cstheme="minorHAnsi"/>
          <w:color w:val="151616"/>
        </w:rPr>
      </w:pPr>
      <w:r>
        <w:rPr>
          <w:rFonts w:cstheme="minorHAnsi"/>
          <w:color w:val="151616"/>
        </w:rPr>
        <w:fldChar w:fldCharType="begin">
          <w:ffData>
            <w:name w:val="Check17"/>
            <w:enabled/>
            <w:calcOnExit w:val="0"/>
            <w:checkBox>
              <w:sizeAuto/>
              <w:default w:val="0"/>
            </w:checkBox>
          </w:ffData>
        </w:fldChar>
      </w:r>
      <w:bookmarkStart w:id="28" w:name="Check17"/>
      <w:r>
        <w:rPr>
          <w:rFonts w:cstheme="minorHAnsi"/>
          <w:color w:val="151616"/>
        </w:rPr>
        <w:instrText xml:space="preserve"> FORMCHECKBOX </w:instrText>
      </w:r>
      <w:r w:rsidR="005A0572">
        <w:rPr>
          <w:rFonts w:cstheme="minorHAnsi"/>
          <w:color w:val="151616"/>
        </w:rPr>
      </w:r>
      <w:r w:rsidR="005A0572">
        <w:rPr>
          <w:rFonts w:cstheme="minorHAnsi"/>
          <w:color w:val="151616"/>
        </w:rPr>
        <w:fldChar w:fldCharType="separate"/>
      </w:r>
      <w:r>
        <w:rPr>
          <w:rFonts w:cstheme="minorHAnsi"/>
          <w:color w:val="151616"/>
        </w:rPr>
        <w:fldChar w:fldCharType="end"/>
      </w:r>
      <w:bookmarkEnd w:id="28"/>
      <w:r>
        <w:rPr>
          <w:rFonts w:cstheme="minorHAnsi"/>
          <w:color w:val="151616"/>
        </w:rPr>
        <w:t xml:space="preserve"> </w:t>
      </w:r>
      <w:r w:rsidR="002F4282">
        <w:rPr>
          <w:rFonts w:cstheme="minorHAnsi"/>
          <w:color w:val="151616"/>
        </w:rPr>
        <w:t>Fostering National or International amateur sports competition</w:t>
      </w:r>
    </w:p>
    <w:p w14:paraId="20E4F814" w14:textId="16EADC63" w:rsidR="002F4282" w:rsidRDefault="00711B9E" w:rsidP="002F4282">
      <w:pPr>
        <w:pStyle w:val="Prrafodelista"/>
        <w:spacing w:after="240"/>
        <w:rPr>
          <w:rFonts w:cstheme="minorHAnsi"/>
          <w:color w:val="151616"/>
        </w:rPr>
      </w:pPr>
      <w:r>
        <w:rPr>
          <w:rFonts w:cstheme="minorHAnsi"/>
          <w:color w:val="151616"/>
        </w:rPr>
        <w:fldChar w:fldCharType="begin">
          <w:ffData>
            <w:name w:val="Check18"/>
            <w:enabled/>
            <w:calcOnExit w:val="0"/>
            <w:checkBox>
              <w:sizeAuto/>
              <w:default w:val="0"/>
            </w:checkBox>
          </w:ffData>
        </w:fldChar>
      </w:r>
      <w:bookmarkStart w:id="29" w:name="Check18"/>
      <w:r>
        <w:rPr>
          <w:rFonts w:cstheme="minorHAnsi"/>
          <w:color w:val="151616"/>
        </w:rPr>
        <w:instrText xml:space="preserve"> FORMCHECKBOX </w:instrText>
      </w:r>
      <w:r w:rsidR="005A0572">
        <w:rPr>
          <w:rFonts w:cstheme="minorHAnsi"/>
          <w:color w:val="151616"/>
        </w:rPr>
      </w:r>
      <w:r w:rsidR="005A0572">
        <w:rPr>
          <w:rFonts w:cstheme="minorHAnsi"/>
          <w:color w:val="151616"/>
        </w:rPr>
        <w:fldChar w:fldCharType="separate"/>
      </w:r>
      <w:r>
        <w:rPr>
          <w:rFonts w:cstheme="minorHAnsi"/>
          <w:color w:val="151616"/>
        </w:rPr>
        <w:fldChar w:fldCharType="end"/>
      </w:r>
      <w:bookmarkEnd w:id="29"/>
      <w:r>
        <w:rPr>
          <w:rFonts w:cstheme="minorHAnsi"/>
          <w:color w:val="151616"/>
        </w:rPr>
        <w:t xml:space="preserve"> </w:t>
      </w:r>
      <w:r w:rsidR="002F4282">
        <w:rPr>
          <w:rFonts w:cstheme="minorHAnsi"/>
          <w:color w:val="151616"/>
        </w:rPr>
        <w:t>Prevention of cruelty to children or animals under the laws of the country identified above</w:t>
      </w:r>
    </w:p>
    <w:p w14:paraId="5C801F6A" w14:textId="7920DF30" w:rsidR="001D7325" w:rsidRDefault="00711B9E" w:rsidP="00D656D6">
      <w:pPr>
        <w:ind w:left="720"/>
      </w:pPr>
      <w:r>
        <w:fldChar w:fldCharType="begin">
          <w:ffData>
            <w:name w:val="Check19"/>
            <w:enabled/>
            <w:calcOnExit w:val="0"/>
            <w:checkBox>
              <w:sizeAuto/>
              <w:default w:val="0"/>
            </w:checkBox>
          </w:ffData>
        </w:fldChar>
      </w:r>
      <w:bookmarkStart w:id="30" w:name="Check19"/>
      <w:r>
        <w:instrText xml:space="preserve"> FORMCHECKBOX </w:instrText>
      </w:r>
      <w:r w:rsidR="005A0572">
        <w:fldChar w:fldCharType="separate"/>
      </w:r>
      <w:r>
        <w:fldChar w:fldCharType="end"/>
      </w:r>
      <w:bookmarkEnd w:id="30"/>
      <w:r w:rsidR="001D7325">
        <w:t xml:space="preserve"> Yes, I affirm.</w:t>
      </w:r>
      <w:r w:rsidR="003677CE">
        <w:br/>
      </w:r>
      <w:r>
        <w:fldChar w:fldCharType="begin">
          <w:ffData>
            <w:name w:val="Check20"/>
            <w:enabled/>
            <w:calcOnExit w:val="0"/>
            <w:checkBox>
              <w:sizeAuto/>
              <w:default w:val="0"/>
            </w:checkBox>
          </w:ffData>
        </w:fldChar>
      </w:r>
      <w:bookmarkStart w:id="31" w:name="Check20"/>
      <w:r>
        <w:instrText xml:space="preserve"> FORMCHECKBOX </w:instrText>
      </w:r>
      <w:r w:rsidR="005A0572">
        <w:fldChar w:fldCharType="separate"/>
      </w:r>
      <w:r>
        <w:fldChar w:fldCharType="end"/>
      </w:r>
      <w:bookmarkEnd w:id="31"/>
      <w:r w:rsidR="001D7325">
        <w:t xml:space="preserve"> No. Explanation:</w:t>
      </w:r>
    </w:p>
    <w:tbl>
      <w:tblPr>
        <w:tblStyle w:val="Tablaconcuadrcula"/>
        <w:tblW w:w="0" w:type="auto"/>
        <w:tblLook w:val="04A0" w:firstRow="1" w:lastRow="0" w:firstColumn="1" w:lastColumn="0" w:noHBand="0" w:noVBand="1"/>
      </w:tblPr>
      <w:tblGrid>
        <w:gridCol w:w="9926"/>
      </w:tblGrid>
      <w:tr w:rsidR="002453DD" w14:paraId="7111CDE4" w14:textId="77777777" w:rsidTr="002453DD">
        <w:tc>
          <w:tcPr>
            <w:tcW w:w="9926" w:type="dxa"/>
          </w:tcPr>
          <w:p w14:paraId="2AF76CB3" w14:textId="3F1C57B5" w:rsidR="00D97553" w:rsidRDefault="00D97553" w:rsidP="00D97553">
            <w:r>
              <w:fldChar w:fldCharType="begin">
                <w:ffData>
                  <w:name w:val="Text13"/>
                  <w:enabled/>
                  <w:calcOnExit w:val="0"/>
                  <w:textInput/>
                </w:ffData>
              </w:fldChar>
            </w:r>
            <w:bookmarkStart w:id="3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1C88070D" w14:textId="77777777" w:rsidR="002453DD" w:rsidRDefault="002453DD" w:rsidP="001D7325"/>
    <w:p w14:paraId="097A0487" w14:textId="0B20F960" w:rsidR="003E6DA7" w:rsidRDefault="003E6DA7" w:rsidP="003E6DA7">
      <w:r w:rsidRPr="00375259">
        <w:rPr>
          <w:b/>
          <w:bCs/>
        </w:rPr>
        <w:t>Non-Charitable Purposes</w:t>
      </w:r>
      <w:r>
        <w:t xml:space="preserve">. </w:t>
      </w:r>
      <w:r w:rsidRPr="00CC26A8">
        <w:t xml:space="preserve">The Organization is </w:t>
      </w:r>
      <w:r w:rsidRPr="00B27C53">
        <w:rPr>
          <w:b/>
          <w:bCs/>
        </w:rPr>
        <w:t>not</w:t>
      </w:r>
      <w:r>
        <w:t xml:space="preserve"> empowered</w:t>
      </w:r>
      <w:r w:rsidRPr="00CC26A8">
        <w:t xml:space="preserve"> to engage in activities </w:t>
      </w:r>
      <w:r>
        <w:t>for non-charitable</w:t>
      </w:r>
      <w:r w:rsidRPr="00CC26A8">
        <w:t xml:space="preserve"> purposes under § 501(c)(3)</w:t>
      </w:r>
      <w:r>
        <w:t xml:space="preserve"> and as set forth above</w:t>
      </w:r>
      <w:r w:rsidRPr="00CC26A8">
        <w:t>, other than as an insubstantial part of its activities.</w:t>
      </w:r>
    </w:p>
    <w:p w14:paraId="5CA1C844" w14:textId="4A7FE424" w:rsidR="001D7325" w:rsidRDefault="00D97553" w:rsidP="00980D4E">
      <w:pPr>
        <w:ind w:left="720"/>
      </w:pPr>
      <w:r>
        <w:fldChar w:fldCharType="begin">
          <w:ffData>
            <w:name w:val="Check21"/>
            <w:enabled/>
            <w:calcOnExit w:val="0"/>
            <w:checkBox>
              <w:sizeAuto/>
              <w:default w:val="0"/>
            </w:checkBox>
          </w:ffData>
        </w:fldChar>
      </w:r>
      <w:bookmarkStart w:id="33" w:name="Check21"/>
      <w:r>
        <w:instrText xml:space="preserve"> FORMCHECKBOX </w:instrText>
      </w:r>
      <w:r w:rsidR="005A0572">
        <w:fldChar w:fldCharType="separate"/>
      </w:r>
      <w:r>
        <w:fldChar w:fldCharType="end"/>
      </w:r>
      <w:bookmarkEnd w:id="33"/>
      <w:r w:rsidR="003E6DA7">
        <w:t xml:space="preserve"> Yes, I affirm.</w:t>
      </w:r>
      <w:r w:rsidR="003E6DA7">
        <w:br/>
      </w:r>
      <w:r>
        <w:fldChar w:fldCharType="begin">
          <w:ffData>
            <w:name w:val="Check22"/>
            <w:enabled/>
            <w:calcOnExit w:val="0"/>
            <w:checkBox>
              <w:sizeAuto/>
              <w:default w:val="0"/>
            </w:checkBox>
          </w:ffData>
        </w:fldChar>
      </w:r>
      <w:bookmarkStart w:id="34" w:name="Check22"/>
      <w:r>
        <w:instrText xml:space="preserve"> FORMCHECKBOX </w:instrText>
      </w:r>
      <w:r w:rsidR="005A0572">
        <w:fldChar w:fldCharType="separate"/>
      </w:r>
      <w:r>
        <w:fldChar w:fldCharType="end"/>
      </w:r>
      <w:bookmarkEnd w:id="34"/>
      <w:r w:rsidR="003E6DA7">
        <w:t xml:space="preserve"> No. Explanation</w:t>
      </w:r>
      <w:r w:rsidR="003366C9">
        <w:t>, and provide percentage of activities devoted to non-charitable purposes</w:t>
      </w:r>
      <w:r w:rsidR="003E6DA7">
        <w:t>:</w:t>
      </w:r>
    </w:p>
    <w:tbl>
      <w:tblPr>
        <w:tblStyle w:val="Tablaconcuadrcula"/>
        <w:tblW w:w="0" w:type="auto"/>
        <w:tblLook w:val="04A0" w:firstRow="1" w:lastRow="0" w:firstColumn="1" w:lastColumn="0" w:noHBand="0" w:noVBand="1"/>
      </w:tblPr>
      <w:tblGrid>
        <w:gridCol w:w="9926"/>
      </w:tblGrid>
      <w:tr w:rsidR="00E15AA3" w14:paraId="547D1B74" w14:textId="77777777" w:rsidTr="00E15AA3">
        <w:tc>
          <w:tcPr>
            <w:tcW w:w="9926" w:type="dxa"/>
          </w:tcPr>
          <w:p w14:paraId="29D7BD12" w14:textId="3F20C88C" w:rsidR="00E15AA3" w:rsidRDefault="00D97553" w:rsidP="003E6DA7">
            <w:r>
              <w:fldChar w:fldCharType="begin">
                <w:ffData>
                  <w:name w:val="Text14"/>
                  <w:enabled/>
                  <w:calcOnExit w:val="0"/>
                  <w:textInput/>
                </w:ffData>
              </w:fldChar>
            </w:r>
            <w:bookmarkStart w:id="3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1E59C6F5" w14:textId="58E908A8" w:rsidR="009429D5" w:rsidRDefault="009429D5" w:rsidP="003E6DA7"/>
    <w:p w14:paraId="7EFE0160" w14:textId="77777777" w:rsidR="009429D5" w:rsidRDefault="009429D5">
      <w:r>
        <w:br w:type="page"/>
      </w:r>
    </w:p>
    <w:p w14:paraId="247D3447" w14:textId="5CD8E22C" w:rsidR="009B5AAD" w:rsidRDefault="009B5AAD" w:rsidP="009B5AAD">
      <w:r w:rsidRPr="009B5AAD">
        <w:rPr>
          <w:b/>
          <w:bCs/>
        </w:rPr>
        <w:lastRenderedPageBreak/>
        <w:t>No Political Campaign Activity</w:t>
      </w:r>
      <w:r>
        <w:t xml:space="preserve">. </w:t>
      </w:r>
      <w:r w:rsidRPr="00753973">
        <w:t xml:space="preserve">The Organization does </w:t>
      </w:r>
      <w:r w:rsidRPr="008B7F16">
        <w:rPr>
          <w:b/>
          <w:bCs/>
        </w:rPr>
        <w:t>not</w:t>
      </w:r>
      <w:r w:rsidRPr="00753973">
        <w:t xml:space="preserve"> support or oppose candidates in political campaigns in any way.</w:t>
      </w:r>
    </w:p>
    <w:p w14:paraId="47DC9C08" w14:textId="1369C8F5" w:rsidR="009B5AAD" w:rsidRDefault="00D97553" w:rsidP="009B5AAD">
      <w:pPr>
        <w:ind w:left="720"/>
      </w:pPr>
      <w:r>
        <w:fldChar w:fldCharType="begin">
          <w:ffData>
            <w:name w:val="Check23"/>
            <w:enabled/>
            <w:calcOnExit w:val="0"/>
            <w:checkBox>
              <w:sizeAuto/>
              <w:default w:val="0"/>
              <w:checked/>
            </w:checkBox>
          </w:ffData>
        </w:fldChar>
      </w:r>
      <w:bookmarkStart w:id="36" w:name="Check23"/>
      <w:r>
        <w:instrText xml:space="preserve"> FORMCHECKBOX </w:instrText>
      </w:r>
      <w:r w:rsidR="005A0572">
        <w:fldChar w:fldCharType="separate"/>
      </w:r>
      <w:r>
        <w:fldChar w:fldCharType="end"/>
      </w:r>
      <w:bookmarkEnd w:id="36"/>
      <w:r w:rsidR="009B5AAD">
        <w:t xml:space="preserve"> Yes, I affirm.</w:t>
      </w:r>
      <w:r w:rsidR="009B5AAD">
        <w:br/>
      </w:r>
      <w:r>
        <w:fldChar w:fldCharType="begin">
          <w:ffData>
            <w:name w:val="Check24"/>
            <w:enabled/>
            <w:calcOnExit w:val="0"/>
            <w:checkBox>
              <w:sizeAuto/>
              <w:default w:val="0"/>
            </w:checkBox>
          </w:ffData>
        </w:fldChar>
      </w:r>
      <w:bookmarkStart w:id="37" w:name="Check24"/>
      <w:r>
        <w:instrText xml:space="preserve"> FORMCHECKBOX </w:instrText>
      </w:r>
      <w:r w:rsidR="005A0572">
        <w:fldChar w:fldCharType="separate"/>
      </w:r>
      <w:r>
        <w:fldChar w:fldCharType="end"/>
      </w:r>
      <w:bookmarkEnd w:id="37"/>
      <w:r w:rsidR="009B5AAD">
        <w:t xml:space="preserve"> No. Explanation:</w:t>
      </w:r>
    </w:p>
    <w:tbl>
      <w:tblPr>
        <w:tblStyle w:val="Tablaconcuadrcula"/>
        <w:tblW w:w="0" w:type="auto"/>
        <w:tblLook w:val="04A0" w:firstRow="1" w:lastRow="0" w:firstColumn="1" w:lastColumn="0" w:noHBand="0" w:noVBand="1"/>
      </w:tblPr>
      <w:tblGrid>
        <w:gridCol w:w="9926"/>
      </w:tblGrid>
      <w:tr w:rsidR="003C1B26" w14:paraId="5D435127" w14:textId="77777777" w:rsidTr="003C1B26">
        <w:tc>
          <w:tcPr>
            <w:tcW w:w="9926" w:type="dxa"/>
          </w:tcPr>
          <w:p w14:paraId="6F710114" w14:textId="098E1A03" w:rsidR="003C1B26" w:rsidRDefault="00D97553" w:rsidP="00D97553">
            <w:r>
              <w:fldChar w:fldCharType="begin">
                <w:ffData>
                  <w:name w:val="Text15"/>
                  <w:enabled/>
                  <w:calcOnExit w:val="0"/>
                  <w:textInput/>
                </w:ffData>
              </w:fldChar>
            </w:r>
            <w:bookmarkStart w:id="3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7F07CFD1" w14:textId="69BC71B8" w:rsidR="009B5AAD" w:rsidRDefault="009B5AAD" w:rsidP="003E6DA7"/>
    <w:p w14:paraId="7D639627" w14:textId="30C59D7D" w:rsidR="009B5AAD" w:rsidRDefault="009B5AAD" w:rsidP="003E6DA7">
      <w:r w:rsidRPr="009B5AAD">
        <w:rPr>
          <w:b/>
          <w:bCs/>
        </w:rPr>
        <w:t>Only Insubstantial Lobbying</w:t>
      </w:r>
      <w:r>
        <w:t>. The Organization</w:t>
      </w:r>
      <w:r w:rsidRPr="00753973">
        <w:t xml:space="preserve"> does </w:t>
      </w:r>
      <w:r w:rsidRPr="00CA1B7C">
        <w:rPr>
          <w:b/>
          <w:bCs/>
        </w:rPr>
        <w:t>not</w:t>
      </w:r>
      <w:r w:rsidRPr="00753973">
        <w:t xml:space="preserve"> devote more than an insubstantial part of its activities to influence legislation</w:t>
      </w:r>
      <w:r>
        <w:t>.</w:t>
      </w:r>
    </w:p>
    <w:p w14:paraId="1F7F5D57" w14:textId="5F0F1B2B" w:rsidR="009B5AAD" w:rsidRDefault="00D97553" w:rsidP="009B5AAD">
      <w:pPr>
        <w:ind w:left="720"/>
      </w:pPr>
      <w:r>
        <w:fldChar w:fldCharType="begin">
          <w:ffData>
            <w:name w:val="Check25"/>
            <w:enabled/>
            <w:calcOnExit w:val="0"/>
            <w:checkBox>
              <w:sizeAuto/>
              <w:default w:val="0"/>
              <w:checked/>
            </w:checkBox>
          </w:ffData>
        </w:fldChar>
      </w:r>
      <w:bookmarkStart w:id="39" w:name="Check25"/>
      <w:r>
        <w:instrText xml:space="preserve"> FORMCHECKBOX </w:instrText>
      </w:r>
      <w:r w:rsidR="005A0572">
        <w:fldChar w:fldCharType="separate"/>
      </w:r>
      <w:r>
        <w:fldChar w:fldCharType="end"/>
      </w:r>
      <w:bookmarkEnd w:id="39"/>
      <w:r w:rsidR="009B5AAD">
        <w:t xml:space="preserve"> Yes, I affirm.</w:t>
      </w:r>
      <w:r w:rsidR="009B5AAD">
        <w:br/>
      </w:r>
      <w:r>
        <w:fldChar w:fldCharType="begin">
          <w:ffData>
            <w:name w:val="Check26"/>
            <w:enabled/>
            <w:calcOnExit w:val="0"/>
            <w:checkBox>
              <w:sizeAuto/>
              <w:default w:val="0"/>
            </w:checkBox>
          </w:ffData>
        </w:fldChar>
      </w:r>
      <w:bookmarkStart w:id="40" w:name="Check26"/>
      <w:r>
        <w:instrText xml:space="preserve"> FORMCHECKBOX </w:instrText>
      </w:r>
      <w:r w:rsidR="005A0572">
        <w:fldChar w:fldCharType="separate"/>
      </w:r>
      <w:r>
        <w:fldChar w:fldCharType="end"/>
      </w:r>
      <w:bookmarkEnd w:id="40"/>
      <w:r w:rsidR="009B5AAD">
        <w:t xml:space="preserve"> No. </w:t>
      </w:r>
      <w:r w:rsidR="003366C9">
        <w:t>Explanation, and provide percentage of activities devoted to lobbying</w:t>
      </w:r>
      <w:r w:rsidR="009B5AAD">
        <w:t>:</w:t>
      </w:r>
    </w:p>
    <w:tbl>
      <w:tblPr>
        <w:tblStyle w:val="Tablaconcuadrcula"/>
        <w:tblW w:w="0" w:type="auto"/>
        <w:tblLook w:val="04A0" w:firstRow="1" w:lastRow="0" w:firstColumn="1" w:lastColumn="0" w:noHBand="0" w:noVBand="1"/>
      </w:tblPr>
      <w:tblGrid>
        <w:gridCol w:w="9926"/>
      </w:tblGrid>
      <w:tr w:rsidR="003C1B26" w14:paraId="0502861B" w14:textId="77777777" w:rsidTr="003C1B26">
        <w:tc>
          <w:tcPr>
            <w:tcW w:w="9926" w:type="dxa"/>
          </w:tcPr>
          <w:p w14:paraId="1A3BD90D" w14:textId="51D76FBC" w:rsidR="003C1B26" w:rsidRDefault="00D97553" w:rsidP="00D97553">
            <w:r>
              <w:fldChar w:fldCharType="begin">
                <w:ffData>
                  <w:name w:val="Text16"/>
                  <w:enabled/>
                  <w:calcOnExit w:val="0"/>
                  <w:textInput/>
                </w:ffData>
              </w:fldChar>
            </w:r>
            <w:bookmarkStart w:id="4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28379064" w14:textId="77777777" w:rsidR="009B5AAD" w:rsidRDefault="009B5AAD" w:rsidP="003E6DA7"/>
    <w:p w14:paraId="7D0EE293" w14:textId="77777777" w:rsidR="00F95DCA" w:rsidRDefault="00F95DCA" w:rsidP="00F95DCA">
      <w:r w:rsidRPr="00B7565B">
        <w:rPr>
          <w:b/>
          <w:bCs/>
        </w:rPr>
        <w:t>Annual Report</w:t>
      </w:r>
      <w:r w:rsidRPr="00B7565B">
        <w:t xml:space="preserve">: </w:t>
      </w:r>
      <w:r>
        <w:t>I</w:t>
      </w:r>
      <w:r w:rsidRPr="00B7565B">
        <w:t xml:space="preserve"> have uploaded supporting documents describing all of the past, present, and planned programs and activities of the organization, including details such as the manner of carrying out the activities, sources of income and revenue, and types of expenditures.</w:t>
      </w:r>
    </w:p>
    <w:p w14:paraId="7299C9D9" w14:textId="77777777" w:rsidR="00F95DCA" w:rsidRDefault="00F95DCA" w:rsidP="00F95DCA">
      <w:r w:rsidRPr="00B7565B">
        <w:rPr>
          <w:b/>
          <w:bCs/>
        </w:rPr>
        <w:t>It is required that you upload both the Original and English translation of your Annual Report.</w:t>
      </w:r>
    </w:p>
    <w:p w14:paraId="6ECD6B03" w14:textId="3CC8F5A5" w:rsidR="00F95DCA" w:rsidRDefault="00D97553" w:rsidP="00F95DCA">
      <w:pPr>
        <w:ind w:left="720"/>
      </w:pPr>
      <w:r>
        <w:fldChar w:fldCharType="begin">
          <w:ffData>
            <w:name w:val="Check27"/>
            <w:enabled/>
            <w:calcOnExit w:val="0"/>
            <w:checkBox>
              <w:sizeAuto/>
              <w:default w:val="0"/>
              <w:checked/>
            </w:checkBox>
          </w:ffData>
        </w:fldChar>
      </w:r>
      <w:bookmarkStart w:id="42" w:name="Check27"/>
      <w:r>
        <w:instrText xml:space="preserve"> FORMCHECKBOX </w:instrText>
      </w:r>
      <w:r w:rsidR="005A0572">
        <w:fldChar w:fldCharType="separate"/>
      </w:r>
      <w:r>
        <w:fldChar w:fldCharType="end"/>
      </w:r>
      <w:bookmarkEnd w:id="42"/>
      <w:r w:rsidR="00F95DCA">
        <w:t xml:space="preserve"> Yes, I affirm.</w:t>
      </w:r>
      <w:r w:rsidR="00F95DCA">
        <w:br/>
      </w:r>
      <w:r>
        <w:fldChar w:fldCharType="begin">
          <w:ffData>
            <w:name w:val="Check28"/>
            <w:enabled/>
            <w:calcOnExit w:val="0"/>
            <w:checkBox>
              <w:sizeAuto/>
              <w:default w:val="0"/>
            </w:checkBox>
          </w:ffData>
        </w:fldChar>
      </w:r>
      <w:bookmarkStart w:id="43" w:name="Check28"/>
      <w:r>
        <w:instrText xml:space="preserve"> FORMCHECKBOX </w:instrText>
      </w:r>
      <w:r w:rsidR="005A0572">
        <w:fldChar w:fldCharType="separate"/>
      </w:r>
      <w:r>
        <w:fldChar w:fldCharType="end"/>
      </w:r>
      <w:bookmarkEnd w:id="43"/>
      <w:r w:rsidR="00F95DCA">
        <w:t xml:space="preserve"> No. Explanation:</w:t>
      </w:r>
    </w:p>
    <w:tbl>
      <w:tblPr>
        <w:tblStyle w:val="Tablaconcuadrcula"/>
        <w:tblW w:w="0" w:type="auto"/>
        <w:tblLook w:val="04A0" w:firstRow="1" w:lastRow="0" w:firstColumn="1" w:lastColumn="0" w:noHBand="0" w:noVBand="1"/>
      </w:tblPr>
      <w:tblGrid>
        <w:gridCol w:w="9926"/>
      </w:tblGrid>
      <w:tr w:rsidR="00F95DCA" w14:paraId="038BA301" w14:textId="77777777" w:rsidTr="00F95DCA">
        <w:tc>
          <w:tcPr>
            <w:tcW w:w="9926" w:type="dxa"/>
          </w:tcPr>
          <w:p w14:paraId="19C70807" w14:textId="5F6119C8" w:rsidR="00F95DCA" w:rsidRDefault="00D97553" w:rsidP="00D97553">
            <w:r>
              <w:fldChar w:fldCharType="begin">
                <w:ffData>
                  <w:name w:val="Text17"/>
                  <w:enabled/>
                  <w:calcOnExit w:val="0"/>
                  <w:textInput/>
                </w:ffData>
              </w:fldChar>
            </w:r>
            <w:bookmarkStart w:id="4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0DCD7F9A" w14:textId="4F44E490" w:rsidR="00F95DCA" w:rsidRDefault="00F95DCA" w:rsidP="00F95DCA"/>
    <w:p w14:paraId="21014CF2" w14:textId="7DB06D40" w:rsidR="001502F0" w:rsidRDefault="001502F0" w:rsidP="00F95DCA">
      <w:r>
        <w:rPr>
          <w:b/>
          <w:bCs/>
        </w:rPr>
        <w:t>Summary of Programs</w:t>
      </w:r>
      <w:r>
        <w:t>. A summary of the Organization’s programs and activities is as follows:</w:t>
      </w:r>
    </w:p>
    <w:tbl>
      <w:tblPr>
        <w:tblStyle w:val="Tablaconcuadrcula"/>
        <w:tblW w:w="0" w:type="auto"/>
        <w:tblLook w:val="04A0" w:firstRow="1" w:lastRow="0" w:firstColumn="1" w:lastColumn="0" w:noHBand="0" w:noVBand="1"/>
      </w:tblPr>
      <w:tblGrid>
        <w:gridCol w:w="9926"/>
      </w:tblGrid>
      <w:tr w:rsidR="00B60F21" w14:paraId="4D8496D1" w14:textId="77777777" w:rsidTr="00B60F21">
        <w:tc>
          <w:tcPr>
            <w:tcW w:w="9926" w:type="dxa"/>
          </w:tcPr>
          <w:p w14:paraId="47B03240" w14:textId="671569DE" w:rsidR="00717472" w:rsidRDefault="003279C4" w:rsidP="003279C4">
            <w:r>
              <w:fldChar w:fldCharType="begin">
                <w:ffData>
                  <w:name w:val="Text18"/>
                  <w:enabled/>
                  <w:calcOnExit w:val="0"/>
                  <w:textInput/>
                </w:ffData>
              </w:fldChar>
            </w:r>
            <w:bookmarkStart w:id="45" w:name="Text18"/>
            <w:r>
              <w:instrText xml:space="preserve"> FORMTEXT </w:instrText>
            </w:r>
            <w:r>
              <w:fldChar w:fldCharType="separate"/>
            </w:r>
            <w:r w:rsidR="00A47C0E">
              <w:t>Bringing</w:t>
            </w:r>
            <w:r w:rsidR="00A47C0E">
              <w:rPr>
                <w:noProof/>
              </w:rPr>
              <w:t xml:space="preserve"> long-term freedom and restoration to lives broken by </w:t>
            </w:r>
            <w:r w:rsidR="00931C46">
              <w:rPr>
                <w:noProof/>
              </w:rPr>
              <w:t>drug and alcohol abuse</w:t>
            </w:r>
            <w:r>
              <w:fldChar w:fldCharType="end"/>
            </w:r>
            <w:bookmarkEnd w:id="45"/>
          </w:p>
        </w:tc>
      </w:tr>
    </w:tbl>
    <w:p w14:paraId="6CE83BA8" w14:textId="7F9921BB" w:rsidR="009429D5" w:rsidRDefault="009429D5" w:rsidP="00F95DCA"/>
    <w:p w14:paraId="30B0054F" w14:textId="77777777" w:rsidR="009429D5" w:rsidRDefault="009429D5">
      <w:r>
        <w:br w:type="page"/>
      </w:r>
    </w:p>
    <w:p w14:paraId="5C858BD1" w14:textId="1FC64C25" w:rsidR="00DD4A5D" w:rsidRDefault="00DD4A5D" w:rsidP="00DD4A5D">
      <w:pPr>
        <w:pStyle w:val="Ttulo1"/>
      </w:pPr>
      <w:bookmarkStart w:id="46" w:name="_Hlk46328322"/>
      <w:r>
        <w:lastRenderedPageBreak/>
        <w:t>Dissolution</w:t>
      </w:r>
    </w:p>
    <w:p w14:paraId="0A51B9FB" w14:textId="7DA84A37" w:rsidR="00DD4A5D" w:rsidRDefault="00DD4A5D" w:rsidP="00DD4A5D">
      <w:r>
        <w:t xml:space="preserve">If the Organization terminates, liquidates, or dissolves, then the Organization’s assets must be distributed to another </w:t>
      </w:r>
      <w:r w:rsidR="00871B81">
        <w:t>similar</w:t>
      </w:r>
      <w:r>
        <w:t xml:space="preserve"> organization</w:t>
      </w:r>
      <w:r w:rsidR="00871B81">
        <w:t xml:space="preserve"> or organizations, or to a governmental entity,</w:t>
      </w:r>
      <w:r>
        <w:t xml:space="preserve"> for </w:t>
      </w:r>
      <w:r w:rsidR="00871B81">
        <w:t xml:space="preserve">exclusively </w:t>
      </w:r>
      <w:r>
        <w:t>charitable purposes</w:t>
      </w:r>
      <w:r w:rsidR="00871B81">
        <w:t>.</w:t>
      </w:r>
    </w:p>
    <w:p w14:paraId="3C342CFF" w14:textId="393DFA93" w:rsidR="00717472" w:rsidRDefault="00717472" w:rsidP="00DD4A5D">
      <w:r>
        <w:rPr>
          <w:b/>
          <w:bCs/>
        </w:rPr>
        <w:t>Distribution upon Dissolution</w:t>
      </w:r>
      <w:r>
        <w:t>. Upon dissolution, all of the Organization’s remaining assets will be distributed as set forth in the bylaws, and as follows:</w:t>
      </w:r>
    </w:p>
    <w:tbl>
      <w:tblPr>
        <w:tblStyle w:val="Tablaconcuadrcula"/>
        <w:tblW w:w="0" w:type="auto"/>
        <w:tblLook w:val="04A0" w:firstRow="1" w:lastRow="0" w:firstColumn="1" w:lastColumn="0" w:noHBand="0" w:noVBand="1"/>
      </w:tblPr>
      <w:tblGrid>
        <w:gridCol w:w="9926"/>
      </w:tblGrid>
      <w:tr w:rsidR="00717472" w14:paraId="347D281E" w14:textId="77777777" w:rsidTr="00717472">
        <w:tc>
          <w:tcPr>
            <w:tcW w:w="9926" w:type="dxa"/>
          </w:tcPr>
          <w:p w14:paraId="277E5485" w14:textId="7BA509D3" w:rsidR="00717472" w:rsidRDefault="003279C4" w:rsidP="003279C4">
            <w:r>
              <w:fldChar w:fldCharType="begin">
                <w:ffData>
                  <w:name w:val="Text19"/>
                  <w:enabled/>
                  <w:calcOnExit w:val="0"/>
                  <w:textInput/>
                </w:ffData>
              </w:fldChar>
            </w:r>
            <w:bookmarkStart w:id="47" w:name="Text19"/>
            <w:r>
              <w:instrText xml:space="preserve"> FORMTEXT </w:instrText>
            </w:r>
            <w:r>
              <w:fldChar w:fldCharType="separate"/>
            </w:r>
            <w:r w:rsidR="004535D5">
              <w:t xml:space="preserve">After the payments of all debts, remaining assets will be donated to other </w:t>
            </w:r>
            <w:proofErr w:type="spellStart"/>
            <w:r w:rsidR="004535D5">
              <w:t>charitible</w:t>
            </w:r>
            <w:proofErr w:type="spellEnd"/>
            <w:r w:rsidR="004535D5">
              <w:t xml:space="preserve"> organizations</w:t>
            </w:r>
            <w:r>
              <w:fldChar w:fldCharType="end"/>
            </w:r>
            <w:bookmarkEnd w:id="47"/>
          </w:p>
        </w:tc>
      </w:tr>
    </w:tbl>
    <w:p w14:paraId="0953D6FA" w14:textId="77777777" w:rsidR="00B22781" w:rsidRDefault="00B22781" w:rsidP="00DD4A5D"/>
    <w:bookmarkEnd w:id="46"/>
    <w:p w14:paraId="791110CF" w14:textId="5F9A2945" w:rsidR="009E1937" w:rsidRDefault="009E1937" w:rsidP="009E1937">
      <w:pPr>
        <w:pStyle w:val="Ttulo1"/>
      </w:pPr>
      <w:r>
        <w:t>No Private Shareholders or Private Benefit</w:t>
      </w:r>
    </w:p>
    <w:p w14:paraId="4B8516EB" w14:textId="77777777" w:rsidR="00097792" w:rsidRDefault="00097792" w:rsidP="00097792">
      <w:r>
        <w:rPr>
          <w:b/>
          <w:bCs/>
        </w:rPr>
        <w:t>No Owners or Shareholders</w:t>
      </w:r>
      <w:r>
        <w:t xml:space="preserve">. </w:t>
      </w:r>
      <w:r w:rsidRPr="009E1937">
        <w:t xml:space="preserve">The Organization has </w:t>
      </w:r>
      <w:r w:rsidRPr="008B7F16">
        <w:rPr>
          <w:b/>
          <w:bCs/>
        </w:rPr>
        <w:t>no</w:t>
      </w:r>
      <w:r w:rsidRPr="009E1937">
        <w:t xml:space="preserve"> owners, shareholders, members, or other entities that have a proprietary interest or ownership claims in the assets or income of the Organization</w:t>
      </w:r>
      <w:r>
        <w:t>.</w:t>
      </w:r>
    </w:p>
    <w:p w14:paraId="2AE7DC75" w14:textId="5DD82144" w:rsidR="00097792" w:rsidRDefault="003279C4" w:rsidP="00097792">
      <w:pPr>
        <w:ind w:left="720"/>
      </w:pPr>
      <w:r>
        <w:fldChar w:fldCharType="begin">
          <w:ffData>
            <w:name w:val="Check29"/>
            <w:enabled/>
            <w:calcOnExit w:val="0"/>
            <w:checkBox>
              <w:sizeAuto/>
              <w:default w:val="0"/>
              <w:checked/>
            </w:checkBox>
          </w:ffData>
        </w:fldChar>
      </w:r>
      <w:bookmarkStart w:id="48" w:name="Check29"/>
      <w:r>
        <w:instrText xml:space="preserve"> FORMCHECKBOX </w:instrText>
      </w:r>
      <w:r w:rsidR="005A0572">
        <w:fldChar w:fldCharType="separate"/>
      </w:r>
      <w:r>
        <w:fldChar w:fldCharType="end"/>
      </w:r>
      <w:bookmarkEnd w:id="48"/>
      <w:r w:rsidR="00097792">
        <w:t xml:space="preserve"> Yes, I affirm.</w:t>
      </w:r>
      <w:r w:rsidR="00097792">
        <w:br/>
      </w:r>
      <w:r>
        <w:fldChar w:fldCharType="begin">
          <w:ffData>
            <w:name w:val="Check30"/>
            <w:enabled/>
            <w:calcOnExit w:val="0"/>
            <w:checkBox>
              <w:sizeAuto/>
              <w:default w:val="0"/>
              <w:checked w:val="0"/>
            </w:checkBox>
          </w:ffData>
        </w:fldChar>
      </w:r>
      <w:bookmarkStart w:id="49" w:name="Check30"/>
      <w:r>
        <w:instrText xml:space="preserve"> FORMCHECKBOX </w:instrText>
      </w:r>
      <w:r w:rsidR="005A0572">
        <w:fldChar w:fldCharType="separate"/>
      </w:r>
      <w:r>
        <w:fldChar w:fldCharType="end"/>
      </w:r>
      <w:bookmarkEnd w:id="49"/>
      <w:r w:rsidR="00097792">
        <w:t xml:space="preserve"> No. Explanation:</w:t>
      </w:r>
    </w:p>
    <w:tbl>
      <w:tblPr>
        <w:tblStyle w:val="Tablaconcuadrcula"/>
        <w:tblW w:w="0" w:type="auto"/>
        <w:tblLook w:val="04A0" w:firstRow="1" w:lastRow="0" w:firstColumn="1" w:lastColumn="0" w:noHBand="0" w:noVBand="1"/>
      </w:tblPr>
      <w:tblGrid>
        <w:gridCol w:w="9926"/>
      </w:tblGrid>
      <w:tr w:rsidR="00097792" w14:paraId="425C1195" w14:textId="77777777" w:rsidTr="00097792">
        <w:tc>
          <w:tcPr>
            <w:tcW w:w="9926" w:type="dxa"/>
          </w:tcPr>
          <w:p w14:paraId="102A506D" w14:textId="69A2DBA1" w:rsidR="00097792" w:rsidRDefault="003279C4" w:rsidP="003279C4">
            <w:r>
              <w:fldChar w:fldCharType="begin">
                <w:ffData>
                  <w:name w:val="Text20"/>
                  <w:enabled/>
                  <w:calcOnExit w:val="0"/>
                  <w:textInput/>
                </w:ffData>
              </w:fldChar>
            </w:r>
            <w:bookmarkStart w:id="5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6357EA63" w14:textId="3EC7C1FD" w:rsidR="00097792" w:rsidRDefault="00097792" w:rsidP="00097792"/>
    <w:p w14:paraId="6B31A329" w14:textId="2910ED12" w:rsidR="00097792" w:rsidRDefault="00097792" w:rsidP="00097792">
      <w:r>
        <w:rPr>
          <w:b/>
          <w:bCs/>
        </w:rPr>
        <w:t>No Private Inurement</w:t>
      </w:r>
      <w:r>
        <w:t xml:space="preserve">. </w:t>
      </w:r>
      <w:r w:rsidRPr="0037579C">
        <w:t xml:space="preserve">The Organization’s assets and income </w:t>
      </w:r>
      <w:r w:rsidR="001D3A4A">
        <w:t xml:space="preserve">are </w:t>
      </w:r>
      <w:r w:rsidR="001D3A4A" w:rsidRPr="005C667B">
        <w:rPr>
          <w:b/>
          <w:bCs/>
        </w:rPr>
        <w:t>prohibited</w:t>
      </w:r>
      <w:r w:rsidR="001D3A4A">
        <w:t xml:space="preserve"> from being</w:t>
      </w:r>
      <w:r w:rsidRPr="0037579C">
        <w:t xml:space="preserve"> </w:t>
      </w:r>
      <w:r w:rsidR="001D3A4A">
        <w:t>distributed to</w:t>
      </w:r>
      <w:r w:rsidRPr="0037579C">
        <w:t xml:space="preserve"> private shareholders or individuals (i.e., </w:t>
      </w:r>
      <w:r w:rsidR="001D3A4A">
        <w:t xml:space="preserve">founders, </w:t>
      </w:r>
      <w:r w:rsidRPr="0037579C">
        <w:t xml:space="preserve">board members, officers, key management employees, </w:t>
      </w:r>
      <w:r w:rsidR="00AF7864">
        <w:t>etc.</w:t>
      </w:r>
      <w:r w:rsidRPr="0037579C">
        <w:t>).</w:t>
      </w:r>
    </w:p>
    <w:p w14:paraId="1069E194" w14:textId="3D6C162B" w:rsidR="00097792" w:rsidRDefault="003279C4" w:rsidP="00097792">
      <w:pPr>
        <w:ind w:left="720"/>
      </w:pPr>
      <w:r>
        <w:fldChar w:fldCharType="begin">
          <w:ffData>
            <w:name w:val="Check31"/>
            <w:enabled/>
            <w:calcOnExit w:val="0"/>
            <w:checkBox>
              <w:sizeAuto/>
              <w:default w:val="0"/>
              <w:checked/>
            </w:checkBox>
          </w:ffData>
        </w:fldChar>
      </w:r>
      <w:bookmarkStart w:id="51" w:name="Check31"/>
      <w:r>
        <w:instrText xml:space="preserve"> FORMCHECKBOX </w:instrText>
      </w:r>
      <w:r w:rsidR="005A0572">
        <w:fldChar w:fldCharType="separate"/>
      </w:r>
      <w:r>
        <w:fldChar w:fldCharType="end"/>
      </w:r>
      <w:bookmarkEnd w:id="51"/>
      <w:r w:rsidR="00097792">
        <w:t xml:space="preserve"> Yes, I affirm.</w:t>
      </w:r>
      <w:r w:rsidR="00097792">
        <w:br/>
      </w:r>
      <w:r>
        <w:fldChar w:fldCharType="begin">
          <w:ffData>
            <w:name w:val="Check32"/>
            <w:enabled/>
            <w:calcOnExit w:val="0"/>
            <w:checkBox>
              <w:sizeAuto/>
              <w:default w:val="0"/>
            </w:checkBox>
          </w:ffData>
        </w:fldChar>
      </w:r>
      <w:bookmarkStart w:id="52" w:name="Check32"/>
      <w:r>
        <w:instrText xml:space="preserve"> FORMCHECKBOX </w:instrText>
      </w:r>
      <w:r w:rsidR="005A0572">
        <w:fldChar w:fldCharType="separate"/>
      </w:r>
      <w:r>
        <w:fldChar w:fldCharType="end"/>
      </w:r>
      <w:bookmarkEnd w:id="52"/>
      <w:r w:rsidR="00097792">
        <w:t xml:space="preserve"> No. Explanation:</w:t>
      </w:r>
    </w:p>
    <w:tbl>
      <w:tblPr>
        <w:tblStyle w:val="Tablaconcuadrcula"/>
        <w:tblW w:w="0" w:type="auto"/>
        <w:tblLook w:val="04A0" w:firstRow="1" w:lastRow="0" w:firstColumn="1" w:lastColumn="0" w:noHBand="0" w:noVBand="1"/>
      </w:tblPr>
      <w:tblGrid>
        <w:gridCol w:w="9926"/>
      </w:tblGrid>
      <w:tr w:rsidR="00097792" w14:paraId="1C2C4184" w14:textId="77777777" w:rsidTr="00097792">
        <w:tc>
          <w:tcPr>
            <w:tcW w:w="9926" w:type="dxa"/>
          </w:tcPr>
          <w:p w14:paraId="6486A31B" w14:textId="5F529B7D" w:rsidR="00097792" w:rsidRDefault="003279C4" w:rsidP="003279C4">
            <w:r>
              <w:fldChar w:fldCharType="begin">
                <w:ffData>
                  <w:name w:val="Text21"/>
                  <w:enabled/>
                  <w:calcOnExit w:val="0"/>
                  <w:textInput/>
                </w:ffData>
              </w:fldChar>
            </w:r>
            <w:bookmarkStart w:id="5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60FAEB3A" w14:textId="151EFFAE" w:rsidR="00097792" w:rsidRDefault="00097792" w:rsidP="00097792"/>
    <w:p w14:paraId="1F6E154C" w14:textId="0C357B02" w:rsidR="000D4BDE" w:rsidRDefault="000D4BDE" w:rsidP="00910F4A">
      <w:r w:rsidRPr="00F21E1D">
        <w:rPr>
          <w:b/>
          <w:bCs/>
        </w:rPr>
        <w:t>No Private Benefit</w:t>
      </w:r>
      <w:r>
        <w:t xml:space="preserve">. The Organization’s </w:t>
      </w:r>
      <w:r w:rsidR="00910F4A">
        <w:t xml:space="preserve">activities serve a public interest and do </w:t>
      </w:r>
      <w:r w:rsidR="00910F4A" w:rsidRPr="00981949">
        <w:rPr>
          <w:b/>
          <w:bCs/>
        </w:rPr>
        <w:t>not</w:t>
      </w:r>
      <w:r w:rsidR="00910F4A">
        <w:t xml:space="preserve"> result in more than an incidental amount of private benefit to individuals or businesses</w:t>
      </w:r>
      <w:r>
        <w:t>.</w:t>
      </w:r>
    </w:p>
    <w:p w14:paraId="61436BB5" w14:textId="3CD43742" w:rsidR="00097792" w:rsidRDefault="003279C4" w:rsidP="00BD1BFB">
      <w:pPr>
        <w:ind w:left="720"/>
      </w:pPr>
      <w:r>
        <w:fldChar w:fldCharType="begin">
          <w:ffData>
            <w:name w:val="Check33"/>
            <w:enabled/>
            <w:calcOnExit w:val="0"/>
            <w:checkBox>
              <w:sizeAuto/>
              <w:default w:val="0"/>
              <w:checked/>
            </w:checkBox>
          </w:ffData>
        </w:fldChar>
      </w:r>
      <w:bookmarkStart w:id="54" w:name="Check33"/>
      <w:r>
        <w:instrText xml:space="preserve"> FORMCHECKBOX </w:instrText>
      </w:r>
      <w:r w:rsidR="005A0572">
        <w:fldChar w:fldCharType="separate"/>
      </w:r>
      <w:r>
        <w:fldChar w:fldCharType="end"/>
      </w:r>
      <w:bookmarkEnd w:id="54"/>
      <w:r w:rsidR="000D4BDE">
        <w:t xml:space="preserve"> Yes, I affirm.</w:t>
      </w:r>
      <w:r w:rsidR="000D4BDE">
        <w:br/>
      </w:r>
      <w:r>
        <w:fldChar w:fldCharType="begin">
          <w:ffData>
            <w:name w:val="Check34"/>
            <w:enabled/>
            <w:calcOnExit w:val="0"/>
            <w:checkBox>
              <w:sizeAuto/>
              <w:default w:val="0"/>
            </w:checkBox>
          </w:ffData>
        </w:fldChar>
      </w:r>
      <w:bookmarkStart w:id="55" w:name="Check34"/>
      <w:r>
        <w:instrText xml:space="preserve"> FORMCHECKBOX </w:instrText>
      </w:r>
      <w:r w:rsidR="005A0572">
        <w:fldChar w:fldCharType="separate"/>
      </w:r>
      <w:r>
        <w:fldChar w:fldCharType="end"/>
      </w:r>
      <w:bookmarkEnd w:id="55"/>
      <w:r w:rsidR="000D4BDE">
        <w:t xml:space="preserve"> No. Explanation:</w:t>
      </w:r>
    </w:p>
    <w:tbl>
      <w:tblPr>
        <w:tblStyle w:val="Tablaconcuadrcula"/>
        <w:tblW w:w="0" w:type="auto"/>
        <w:tblLook w:val="04A0" w:firstRow="1" w:lastRow="0" w:firstColumn="1" w:lastColumn="0" w:noHBand="0" w:noVBand="1"/>
      </w:tblPr>
      <w:tblGrid>
        <w:gridCol w:w="9926"/>
      </w:tblGrid>
      <w:tr w:rsidR="000D4BDE" w14:paraId="122D4453" w14:textId="77777777" w:rsidTr="000D4BDE">
        <w:tc>
          <w:tcPr>
            <w:tcW w:w="9926" w:type="dxa"/>
          </w:tcPr>
          <w:p w14:paraId="5E8AE984" w14:textId="3E0D080C" w:rsidR="000D4BDE" w:rsidRDefault="003279C4" w:rsidP="003279C4">
            <w:r>
              <w:fldChar w:fldCharType="begin">
                <w:ffData>
                  <w:name w:val="Text22"/>
                  <w:enabled/>
                  <w:calcOnExit w:val="0"/>
                  <w:textInput/>
                </w:ffData>
              </w:fldChar>
            </w:r>
            <w:bookmarkStart w:id="5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14:paraId="41537D57" w14:textId="2F6818B7" w:rsidR="009429D5" w:rsidRDefault="009429D5" w:rsidP="000D4BDE"/>
    <w:p w14:paraId="4788F87A" w14:textId="77777777" w:rsidR="009429D5" w:rsidRDefault="009429D5">
      <w:r>
        <w:br w:type="page"/>
      </w:r>
    </w:p>
    <w:p w14:paraId="658EB950" w14:textId="77777777" w:rsidR="000D4BDE" w:rsidRDefault="000D4BDE" w:rsidP="000D4BDE"/>
    <w:p w14:paraId="6E92A572" w14:textId="0666187B" w:rsidR="00753973" w:rsidRDefault="00753973" w:rsidP="00753973">
      <w:pPr>
        <w:pStyle w:val="Ttulo1"/>
      </w:pPr>
      <w:r>
        <w:t>Affiliation with Other Organizations</w:t>
      </w:r>
    </w:p>
    <w:p w14:paraId="7442170D" w14:textId="77777777" w:rsidR="00714DB8" w:rsidRDefault="00714DB8" w:rsidP="00714DB8">
      <w:r>
        <w:t xml:space="preserve">Affiliated Organizations. </w:t>
      </w:r>
      <w:r w:rsidRPr="0042027A">
        <w:t xml:space="preserve">The Organization is </w:t>
      </w:r>
      <w:r w:rsidRPr="00C177A0">
        <w:rPr>
          <w:b/>
          <w:bCs/>
        </w:rPr>
        <w:t>not</w:t>
      </w:r>
      <w:r w:rsidRPr="0042027A">
        <w:t xml:space="preserve"> operated or otherwise controlled in connection with any other related organization</w:t>
      </w:r>
      <w:r>
        <w:t>, such as:</w:t>
      </w:r>
    </w:p>
    <w:p w14:paraId="267B38DF" w14:textId="77777777" w:rsidR="00714DB8" w:rsidRDefault="00714DB8" w:rsidP="00714DB8">
      <w:pPr>
        <w:pStyle w:val="Prrafodelista"/>
        <w:numPr>
          <w:ilvl w:val="0"/>
          <w:numId w:val="11"/>
        </w:numPr>
      </w:pPr>
      <w:r>
        <w:t>Parent - another organization that controls the Organization</w:t>
      </w:r>
    </w:p>
    <w:p w14:paraId="60419342" w14:textId="77777777" w:rsidR="00714DB8" w:rsidRDefault="00714DB8" w:rsidP="00714DB8">
      <w:pPr>
        <w:pStyle w:val="Prrafodelista"/>
        <w:numPr>
          <w:ilvl w:val="0"/>
          <w:numId w:val="11"/>
        </w:numPr>
      </w:pPr>
      <w:r>
        <w:t xml:space="preserve">Subsidiary - another organization controlled by the Organization </w:t>
      </w:r>
    </w:p>
    <w:p w14:paraId="4EBB396C" w14:textId="77777777" w:rsidR="00714DB8" w:rsidRDefault="00714DB8" w:rsidP="00714DB8">
      <w:pPr>
        <w:pStyle w:val="Prrafodelista"/>
        <w:numPr>
          <w:ilvl w:val="0"/>
          <w:numId w:val="11"/>
        </w:numPr>
      </w:pPr>
      <w:r>
        <w:t>Brother/Sister - another organization that is controlled by the same person or persons that controls the Organization</w:t>
      </w:r>
      <w:r w:rsidRPr="00753973">
        <w:t>.</w:t>
      </w:r>
    </w:p>
    <w:p w14:paraId="15C5E895" w14:textId="3E5B5687" w:rsidR="00714DB8" w:rsidRDefault="003279C4" w:rsidP="00744778">
      <w:pPr>
        <w:ind w:left="720"/>
      </w:pPr>
      <w:r>
        <w:fldChar w:fldCharType="begin">
          <w:ffData>
            <w:name w:val="Check35"/>
            <w:enabled/>
            <w:calcOnExit w:val="0"/>
            <w:checkBox>
              <w:sizeAuto/>
              <w:default w:val="0"/>
              <w:checked/>
            </w:checkBox>
          </w:ffData>
        </w:fldChar>
      </w:r>
      <w:bookmarkStart w:id="57" w:name="Check35"/>
      <w:r>
        <w:instrText xml:space="preserve"> FORMCHECKBOX </w:instrText>
      </w:r>
      <w:r w:rsidR="005A0572">
        <w:fldChar w:fldCharType="separate"/>
      </w:r>
      <w:r>
        <w:fldChar w:fldCharType="end"/>
      </w:r>
      <w:bookmarkEnd w:id="57"/>
      <w:r w:rsidR="00714DB8">
        <w:t xml:space="preserve"> Yes, I affirm.</w:t>
      </w:r>
      <w:r w:rsidR="00714DB8">
        <w:br/>
      </w:r>
      <w:r>
        <w:fldChar w:fldCharType="begin">
          <w:ffData>
            <w:name w:val="Check36"/>
            <w:enabled/>
            <w:calcOnExit w:val="0"/>
            <w:checkBox>
              <w:sizeAuto/>
              <w:default w:val="0"/>
            </w:checkBox>
          </w:ffData>
        </w:fldChar>
      </w:r>
      <w:bookmarkStart w:id="58" w:name="Check36"/>
      <w:r>
        <w:instrText xml:space="preserve"> FORMCHECKBOX </w:instrText>
      </w:r>
      <w:r w:rsidR="005A0572">
        <w:fldChar w:fldCharType="separate"/>
      </w:r>
      <w:r>
        <w:fldChar w:fldCharType="end"/>
      </w:r>
      <w:bookmarkEnd w:id="58"/>
      <w:r w:rsidR="00714DB8">
        <w:t xml:space="preserve"> No. Explanation:</w:t>
      </w:r>
    </w:p>
    <w:tbl>
      <w:tblPr>
        <w:tblStyle w:val="Tablaconcuadrcula"/>
        <w:tblW w:w="0" w:type="auto"/>
        <w:tblLook w:val="04A0" w:firstRow="1" w:lastRow="0" w:firstColumn="1" w:lastColumn="0" w:noHBand="0" w:noVBand="1"/>
      </w:tblPr>
      <w:tblGrid>
        <w:gridCol w:w="9926"/>
      </w:tblGrid>
      <w:tr w:rsidR="00714DB8" w14:paraId="4ECF403D" w14:textId="77777777" w:rsidTr="00714DB8">
        <w:tc>
          <w:tcPr>
            <w:tcW w:w="9926" w:type="dxa"/>
          </w:tcPr>
          <w:p w14:paraId="7BB0F5B6" w14:textId="5D9C6612" w:rsidR="00714DB8" w:rsidRDefault="003279C4" w:rsidP="003279C4">
            <w:r>
              <w:fldChar w:fldCharType="begin">
                <w:ffData>
                  <w:name w:val="Text23"/>
                  <w:enabled/>
                  <w:calcOnExit w:val="0"/>
                  <w:textInput/>
                </w:ffData>
              </w:fldChar>
            </w:r>
            <w:bookmarkStart w:id="5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14EC9DA8" w14:textId="77777777" w:rsidR="00753973" w:rsidRPr="00753973" w:rsidRDefault="00753973" w:rsidP="00753973"/>
    <w:p w14:paraId="7F0C15DC" w14:textId="77777777" w:rsidR="000E3CD6" w:rsidRDefault="000E3CD6">
      <w:pPr>
        <w:rPr>
          <w:rFonts w:asciiTheme="majorHAnsi" w:eastAsiaTheme="majorEastAsia" w:hAnsiTheme="majorHAnsi" w:cstheme="majorBidi"/>
          <w:color w:val="71BE44" w:themeColor="accent1"/>
          <w:spacing w:val="-6"/>
          <w:sz w:val="36"/>
          <w:szCs w:val="32"/>
        </w:rPr>
      </w:pPr>
      <w:r>
        <w:br w:type="page"/>
      </w:r>
    </w:p>
    <w:p w14:paraId="320733CA" w14:textId="256717E3" w:rsidR="007C1F1D" w:rsidRDefault="002D17C0" w:rsidP="002D17C0">
      <w:pPr>
        <w:pStyle w:val="Ttulo1"/>
      </w:pPr>
      <w:r>
        <w:lastRenderedPageBreak/>
        <w:t>Financial Information</w:t>
      </w:r>
    </w:p>
    <w:p w14:paraId="123B75D0" w14:textId="77777777" w:rsidR="002E3015" w:rsidRDefault="002E3015" w:rsidP="002E3015">
      <w:r w:rsidRPr="00D90C01">
        <w:rPr>
          <w:b/>
          <w:bCs/>
        </w:rPr>
        <w:t>Fiscal/Accounting Year End</w:t>
      </w:r>
      <w:r>
        <w:t>. The Organization’s fiscal/accounting year end is (month and day):</w:t>
      </w:r>
    </w:p>
    <w:tbl>
      <w:tblPr>
        <w:tblStyle w:val="Tablaconcuadrcula"/>
        <w:tblW w:w="0" w:type="auto"/>
        <w:tblLook w:val="04A0" w:firstRow="1" w:lastRow="0" w:firstColumn="1" w:lastColumn="0" w:noHBand="0" w:noVBand="1"/>
      </w:tblPr>
      <w:tblGrid>
        <w:gridCol w:w="9926"/>
      </w:tblGrid>
      <w:tr w:rsidR="002E3015" w14:paraId="243D1DBD" w14:textId="77777777" w:rsidTr="002E3015">
        <w:tc>
          <w:tcPr>
            <w:tcW w:w="9926" w:type="dxa"/>
          </w:tcPr>
          <w:p w14:paraId="7CD220B1" w14:textId="665B17D1" w:rsidR="0041192E" w:rsidRDefault="003279C4" w:rsidP="003279C4">
            <w:r>
              <w:fldChar w:fldCharType="begin">
                <w:ffData>
                  <w:name w:val="Text24"/>
                  <w:enabled/>
                  <w:calcOnExit w:val="0"/>
                  <w:textInput/>
                </w:ffData>
              </w:fldChar>
            </w:r>
            <w:bookmarkStart w:id="60" w:name="Text24"/>
            <w:r>
              <w:instrText xml:space="preserve"> FORMTEXT </w:instrText>
            </w:r>
            <w:r>
              <w:fldChar w:fldCharType="separate"/>
            </w:r>
            <w:r w:rsidR="004535D5">
              <w:rPr>
                <w:noProof/>
              </w:rPr>
              <w:t>31 December</w:t>
            </w:r>
            <w:r>
              <w:fldChar w:fldCharType="end"/>
            </w:r>
            <w:bookmarkEnd w:id="60"/>
          </w:p>
        </w:tc>
      </w:tr>
    </w:tbl>
    <w:p w14:paraId="3D5EDB67" w14:textId="7B13C5D2" w:rsidR="002E3015" w:rsidRDefault="002E3015" w:rsidP="002E3015"/>
    <w:p w14:paraId="3FC9A6F4" w14:textId="77777777" w:rsidR="002E3015" w:rsidRDefault="002E3015" w:rsidP="002E3015">
      <w:r w:rsidRPr="00226070">
        <w:rPr>
          <w:b/>
          <w:bCs/>
        </w:rPr>
        <w:t>Qualification as Publicly Supported Organization or Private Operating Foundation</w:t>
      </w:r>
      <w:r>
        <w:t>. Please select the option which best describes the Organization.</w:t>
      </w:r>
    </w:p>
    <w:p w14:paraId="204E5CC1" w14:textId="5BC960C7" w:rsidR="002E3015" w:rsidRPr="004E20FD" w:rsidRDefault="00725963" w:rsidP="002E3015">
      <w:pPr>
        <w:pStyle w:val="APPBlockTxt"/>
        <w:ind w:left="1080" w:hanging="360"/>
        <w:rPr>
          <w:rFonts w:asciiTheme="minorHAnsi" w:eastAsia="Arial" w:hAnsiTheme="minorHAnsi" w:cstheme="minorHAnsi"/>
          <w:color w:val="111113"/>
          <w:sz w:val="22"/>
          <w:szCs w:val="22"/>
        </w:rPr>
      </w:pPr>
      <w:r>
        <w:rPr>
          <w:rFonts w:asciiTheme="minorHAnsi" w:eastAsia="Arial" w:hAnsiTheme="minorHAnsi" w:cstheme="minorHAnsi"/>
          <w:color w:val="111113"/>
          <w:sz w:val="22"/>
          <w:szCs w:val="22"/>
        </w:rPr>
        <w:fldChar w:fldCharType="begin">
          <w:ffData>
            <w:name w:val="Check37"/>
            <w:enabled/>
            <w:calcOnExit w:val="0"/>
            <w:checkBox>
              <w:sizeAuto/>
              <w:default w:val="0"/>
            </w:checkBox>
          </w:ffData>
        </w:fldChar>
      </w:r>
      <w:bookmarkStart w:id="61" w:name="Check37"/>
      <w:r>
        <w:rPr>
          <w:rFonts w:asciiTheme="minorHAnsi" w:eastAsia="Arial" w:hAnsiTheme="minorHAnsi" w:cstheme="minorHAnsi"/>
          <w:color w:val="111113"/>
          <w:sz w:val="22"/>
          <w:szCs w:val="22"/>
        </w:rPr>
        <w:instrText xml:space="preserve"> FORMCHECKBOX </w:instrText>
      </w:r>
      <w:r w:rsidR="005A0572">
        <w:rPr>
          <w:rFonts w:asciiTheme="minorHAnsi" w:eastAsia="Arial" w:hAnsiTheme="minorHAnsi" w:cstheme="minorHAnsi"/>
          <w:color w:val="111113"/>
          <w:sz w:val="22"/>
          <w:szCs w:val="22"/>
        </w:rPr>
      </w:r>
      <w:r w:rsidR="005A0572">
        <w:rPr>
          <w:rFonts w:asciiTheme="minorHAnsi" w:eastAsia="Arial" w:hAnsiTheme="minorHAnsi" w:cstheme="minorHAnsi"/>
          <w:color w:val="111113"/>
          <w:sz w:val="22"/>
          <w:szCs w:val="22"/>
        </w:rPr>
        <w:fldChar w:fldCharType="separate"/>
      </w:r>
      <w:r>
        <w:rPr>
          <w:rFonts w:asciiTheme="minorHAnsi" w:eastAsia="Arial" w:hAnsiTheme="minorHAnsi" w:cstheme="minorHAnsi"/>
          <w:color w:val="111113"/>
          <w:sz w:val="22"/>
          <w:szCs w:val="22"/>
        </w:rPr>
        <w:fldChar w:fldCharType="end"/>
      </w:r>
      <w:bookmarkEnd w:id="61"/>
      <w:r w:rsidR="002E3015" w:rsidRPr="008A2414">
        <w:rPr>
          <w:rFonts w:asciiTheme="minorHAnsi" w:eastAsia="Arial" w:hAnsiTheme="minorHAnsi" w:cstheme="minorHAnsi"/>
          <w:color w:val="111113"/>
          <w:sz w:val="22"/>
          <w:szCs w:val="22"/>
        </w:rPr>
        <w:tab/>
      </w:r>
      <w:r w:rsidR="002E3015">
        <w:rPr>
          <w:rFonts w:asciiTheme="minorHAnsi" w:eastAsiaTheme="minorHAnsi" w:hAnsiTheme="minorHAnsi" w:cstheme="minorHAnsi"/>
          <w:color w:val="111113"/>
          <w:sz w:val="22"/>
          <w:szCs w:val="22"/>
        </w:rPr>
        <w:t>The Organization</w:t>
      </w:r>
      <w:r w:rsidR="002E3015" w:rsidRPr="008A2414">
        <w:rPr>
          <w:rFonts w:asciiTheme="minorHAnsi" w:eastAsiaTheme="minorHAnsi" w:hAnsiTheme="minorHAnsi" w:cstheme="minorHAnsi"/>
          <w:color w:val="111113"/>
          <w:sz w:val="22"/>
          <w:szCs w:val="22"/>
        </w:rPr>
        <w:t xml:space="preserve"> satisfies a public support test as demonstrated by the attached schedule of </w:t>
      </w:r>
      <w:r w:rsidR="002E3015">
        <w:rPr>
          <w:rFonts w:asciiTheme="minorHAnsi" w:eastAsiaTheme="minorHAnsi" w:hAnsiTheme="minorHAnsi" w:cstheme="minorHAnsi"/>
          <w:color w:val="111113"/>
          <w:sz w:val="22"/>
          <w:szCs w:val="22"/>
        </w:rPr>
        <w:t xml:space="preserve">public charity </w:t>
      </w:r>
      <w:r w:rsidR="002E3015" w:rsidRPr="008A2414">
        <w:rPr>
          <w:rFonts w:asciiTheme="minorHAnsi" w:eastAsiaTheme="minorHAnsi" w:hAnsiTheme="minorHAnsi" w:cstheme="minorHAnsi"/>
          <w:color w:val="111113"/>
          <w:sz w:val="22"/>
          <w:szCs w:val="22"/>
        </w:rPr>
        <w:t xml:space="preserve">financial support for the five most recently completed taxable </w:t>
      </w:r>
      <w:r w:rsidR="002E3015" w:rsidRPr="008A2414">
        <w:rPr>
          <w:rFonts w:asciiTheme="minorHAnsi" w:eastAsiaTheme="minorHAnsi" w:hAnsiTheme="minorHAnsi" w:cstheme="minorHAnsi"/>
          <w:color w:val="1F2121"/>
          <w:sz w:val="22"/>
          <w:szCs w:val="22"/>
        </w:rPr>
        <w:t>years</w:t>
      </w:r>
      <w:r w:rsidR="002E3015">
        <w:rPr>
          <w:rFonts w:asciiTheme="minorHAnsi" w:eastAsiaTheme="minorHAnsi" w:hAnsiTheme="minorHAnsi" w:cstheme="minorHAnsi"/>
          <w:color w:val="1F2121"/>
          <w:sz w:val="22"/>
          <w:szCs w:val="22"/>
        </w:rPr>
        <w:t>, or if in existence for less than five years, the Organization can reasonably be expected to meet such test.</w:t>
      </w:r>
    </w:p>
    <w:p w14:paraId="7949242A" w14:textId="30C55441" w:rsidR="002E3015" w:rsidRDefault="00725963" w:rsidP="002E3015">
      <w:pPr>
        <w:pStyle w:val="APPBlockTxt"/>
        <w:tabs>
          <w:tab w:val="left" w:pos="360"/>
        </w:tabs>
        <w:ind w:left="1080" w:hanging="360"/>
        <w:rPr>
          <w:rFonts w:asciiTheme="minorHAnsi" w:eastAsiaTheme="minorHAnsi" w:hAnsiTheme="minorHAnsi" w:cstheme="minorHAnsi"/>
          <w:color w:val="111313"/>
          <w:sz w:val="22"/>
          <w:szCs w:val="22"/>
        </w:rPr>
      </w:pPr>
      <w:r>
        <w:rPr>
          <w:rFonts w:asciiTheme="minorHAnsi" w:eastAsiaTheme="minorHAnsi" w:hAnsiTheme="minorHAnsi" w:cstheme="minorHAnsi"/>
          <w:color w:val="111313"/>
          <w:sz w:val="22"/>
          <w:szCs w:val="22"/>
        </w:rPr>
        <w:fldChar w:fldCharType="begin">
          <w:ffData>
            <w:name w:val="Check38"/>
            <w:enabled/>
            <w:calcOnExit w:val="0"/>
            <w:checkBox>
              <w:sizeAuto/>
              <w:default w:val="0"/>
            </w:checkBox>
          </w:ffData>
        </w:fldChar>
      </w:r>
      <w:bookmarkStart w:id="62" w:name="Check38"/>
      <w:r>
        <w:rPr>
          <w:rFonts w:asciiTheme="minorHAnsi" w:eastAsiaTheme="minorHAnsi" w:hAnsiTheme="minorHAnsi" w:cstheme="minorHAnsi"/>
          <w:color w:val="111313"/>
          <w:sz w:val="22"/>
          <w:szCs w:val="22"/>
        </w:rPr>
        <w:instrText xml:space="preserve"> FORMCHECKBOX </w:instrText>
      </w:r>
      <w:r w:rsidR="005A0572">
        <w:rPr>
          <w:rFonts w:asciiTheme="minorHAnsi" w:eastAsiaTheme="minorHAnsi" w:hAnsiTheme="minorHAnsi" w:cstheme="minorHAnsi"/>
          <w:color w:val="111313"/>
          <w:sz w:val="22"/>
          <w:szCs w:val="22"/>
        </w:rPr>
      </w:r>
      <w:r w:rsidR="005A0572">
        <w:rPr>
          <w:rFonts w:asciiTheme="minorHAnsi" w:eastAsiaTheme="minorHAnsi" w:hAnsiTheme="minorHAnsi" w:cstheme="minorHAnsi"/>
          <w:color w:val="111313"/>
          <w:sz w:val="22"/>
          <w:szCs w:val="22"/>
        </w:rPr>
        <w:fldChar w:fldCharType="separate"/>
      </w:r>
      <w:r>
        <w:rPr>
          <w:rFonts w:asciiTheme="minorHAnsi" w:eastAsiaTheme="minorHAnsi" w:hAnsiTheme="minorHAnsi" w:cstheme="minorHAnsi"/>
          <w:color w:val="111313"/>
          <w:sz w:val="22"/>
          <w:szCs w:val="22"/>
        </w:rPr>
        <w:fldChar w:fldCharType="end"/>
      </w:r>
      <w:bookmarkEnd w:id="62"/>
      <w:r w:rsidR="002E3015">
        <w:rPr>
          <w:rFonts w:asciiTheme="minorHAnsi" w:eastAsiaTheme="minorHAnsi" w:hAnsiTheme="minorHAnsi" w:cstheme="minorHAnsi"/>
          <w:color w:val="111313"/>
          <w:sz w:val="22"/>
          <w:szCs w:val="22"/>
        </w:rPr>
        <w:tab/>
      </w:r>
      <w:r w:rsidR="002E3015" w:rsidRPr="008A2414">
        <w:rPr>
          <w:rFonts w:asciiTheme="minorHAnsi" w:eastAsiaTheme="minorHAnsi" w:hAnsiTheme="minorHAnsi" w:cstheme="minorHAnsi"/>
          <w:color w:val="111313"/>
          <w:sz w:val="22"/>
          <w:szCs w:val="22"/>
        </w:rPr>
        <w:t>A school</w:t>
      </w:r>
      <w:r w:rsidR="002E3015">
        <w:rPr>
          <w:rFonts w:asciiTheme="minorHAnsi" w:eastAsiaTheme="minorHAnsi" w:hAnsiTheme="minorHAnsi" w:cstheme="minorHAnsi"/>
          <w:color w:val="111313"/>
          <w:sz w:val="22"/>
          <w:szCs w:val="22"/>
        </w:rPr>
        <w:t>, meaning an e</w:t>
      </w:r>
      <w:r w:rsidR="002E3015" w:rsidRPr="004C3862">
        <w:rPr>
          <w:rFonts w:asciiTheme="minorHAnsi" w:eastAsiaTheme="minorHAnsi" w:hAnsiTheme="minorHAnsi" w:cstheme="minorHAnsi"/>
          <w:color w:val="111313"/>
          <w:sz w:val="22"/>
          <w:szCs w:val="22"/>
        </w:rPr>
        <w:t xml:space="preserve">ducational organization </w:t>
      </w:r>
      <w:r w:rsidR="002E3015">
        <w:rPr>
          <w:rFonts w:asciiTheme="minorHAnsi" w:eastAsiaTheme="minorHAnsi" w:hAnsiTheme="minorHAnsi" w:cstheme="minorHAnsi"/>
          <w:color w:val="111313"/>
          <w:sz w:val="22"/>
          <w:szCs w:val="22"/>
        </w:rPr>
        <w:t xml:space="preserve">for </w:t>
      </w:r>
      <w:r w:rsidR="002E3015" w:rsidRPr="004C3862">
        <w:rPr>
          <w:rFonts w:asciiTheme="minorHAnsi" w:eastAsiaTheme="minorHAnsi" w:hAnsiTheme="minorHAnsi" w:cstheme="minorHAnsi"/>
          <w:color w:val="111313"/>
          <w:sz w:val="22"/>
          <w:szCs w:val="22"/>
        </w:rPr>
        <w:t>which</w:t>
      </w:r>
      <w:r w:rsidR="002E3015">
        <w:rPr>
          <w:rFonts w:asciiTheme="minorHAnsi" w:eastAsiaTheme="minorHAnsi" w:hAnsiTheme="minorHAnsi" w:cstheme="minorHAnsi"/>
          <w:color w:val="111313"/>
          <w:sz w:val="22"/>
          <w:szCs w:val="22"/>
        </w:rPr>
        <w:t xml:space="preserve"> all the following statements are true:</w:t>
      </w:r>
    </w:p>
    <w:p w14:paraId="05FD471D" w14:textId="77777777" w:rsidR="002E3015" w:rsidRPr="00323E59" w:rsidRDefault="002E3015" w:rsidP="002E3015">
      <w:pPr>
        <w:pStyle w:val="APPBlockTxt"/>
        <w:numPr>
          <w:ilvl w:val="0"/>
          <w:numId w:val="8"/>
        </w:numPr>
        <w:tabs>
          <w:tab w:val="left" w:pos="360"/>
        </w:tabs>
        <w:ind w:left="1488"/>
        <w:rPr>
          <w:rFonts w:asciiTheme="minorHAnsi" w:hAnsiTheme="minorHAnsi" w:cstheme="minorHAnsi"/>
          <w:sz w:val="22"/>
          <w:szCs w:val="22"/>
        </w:rPr>
      </w:pPr>
      <w:r>
        <w:rPr>
          <w:rFonts w:asciiTheme="minorHAnsi" w:eastAsiaTheme="minorHAnsi" w:hAnsiTheme="minorHAnsi" w:cstheme="minorHAnsi"/>
          <w:color w:val="111313"/>
          <w:sz w:val="22"/>
          <w:szCs w:val="22"/>
        </w:rPr>
        <w:t xml:space="preserve">It </w:t>
      </w:r>
      <w:r w:rsidRPr="004C3862">
        <w:rPr>
          <w:rFonts w:asciiTheme="minorHAnsi" w:eastAsiaTheme="minorHAnsi" w:hAnsiTheme="minorHAnsi" w:cstheme="minorHAnsi"/>
          <w:color w:val="111313"/>
          <w:sz w:val="22"/>
          <w:szCs w:val="22"/>
        </w:rPr>
        <w:t xml:space="preserve">normally maintains a regular faculty and curriculum </w:t>
      </w:r>
    </w:p>
    <w:p w14:paraId="609DCDB8" w14:textId="77777777" w:rsidR="002E3015" w:rsidRPr="00323E59" w:rsidRDefault="002E3015" w:rsidP="002E3015">
      <w:pPr>
        <w:pStyle w:val="APPBlockTxt"/>
        <w:numPr>
          <w:ilvl w:val="0"/>
          <w:numId w:val="8"/>
        </w:numPr>
        <w:tabs>
          <w:tab w:val="left" w:pos="360"/>
        </w:tabs>
        <w:ind w:left="1488"/>
        <w:rPr>
          <w:rFonts w:asciiTheme="minorHAnsi" w:hAnsiTheme="minorHAnsi" w:cstheme="minorHAnsi"/>
          <w:sz w:val="22"/>
          <w:szCs w:val="22"/>
        </w:rPr>
      </w:pPr>
      <w:r>
        <w:rPr>
          <w:rFonts w:asciiTheme="minorHAnsi" w:eastAsiaTheme="minorHAnsi" w:hAnsiTheme="minorHAnsi" w:cstheme="minorHAnsi"/>
          <w:color w:val="111313"/>
          <w:sz w:val="22"/>
          <w:szCs w:val="22"/>
        </w:rPr>
        <w:t xml:space="preserve">It normally has a regular </w:t>
      </w:r>
      <w:r w:rsidRPr="004C3862">
        <w:rPr>
          <w:rFonts w:asciiTheme="minorHAnsi" w:eastAsiaTheme="minorHAnsi" w:hAnsiTheme="minorHAnsi" w:cstheme="minorHAnsi"/>
          <w:color w:val="111313"/>
          <w:sz w:val="22"/>
          <w:szCs w:val="22"/>
        </w:rPr>
        <w:t>enrolled body of pupils or students in attendance at the place where its educational activities are regularly carried on</w:t>
      </w:r>
      <w:r>
        <w:rPr>
          <w:rFonts w:asciiTheme="minorHAnsi" w:eastAsiaTheme="minorHAnsi" w:hAnsiTheme="minorHAnsi" w:cstheme="minorHAnsi"/>
          <w:color w:val="111313"/>
          <w:sz w:val="22"/>
          <w:szCs w:val="22"/>
        </w:rPr>
        <w:t>; and</w:t>
      </w:r>
    </w:p>
    <w:p w14:paraId="20E9EFCD" w14:textId="77777777" w:rsidR="002E3015" w:rsidRPr="008A2414" w:rsidRDefault="002E3015" w:rsidP="002E3015">
      <w:pPr>
        <w:pStyle w:val="APPBlockTxt"/>
        <w:numPr>
          <w:ilvl w:val="0"/>
          <w:numId w:val="8"/>
        </w:numPr>
        <w:tabs>
          <w:tab w:val="left" w:pos="360"/>
        </w:tabs>
        <w:ind w:left="1488"/>
        <w:rPr>
          <w:rFonts w:asciiTheme="minorHAnsi" w:hAnsiTheme="minorHAnsi" w:cstheme="minorHAnsi"/>
          <w:sz w:val="22"/>
          <w:szCs w:val="22"/>
        </w:rPr>
      </w:pPr>
      <w:r>
        <w:rPr>
          <w:rFonts w:asciiTheme="minorHAnsi" w:eastAsiaTheme="minorHAnsi" w:hAnsiTheme="minorHAnsi" w:cstheme="minorHAnsi"/>
          <w:color w:val="111313"/>
          <w:sz w:val="22"/>
          <w:szCs w:val="22"/>
        </w:rPr>
        <w:t>It</w:t>
      </w:r>
      <w:r w:rsidRPr="004C3862">
        <w:rPr>
          <w:rFonts w:asciiTheme="minorHAnsi" w:eastAsiaTheme="minorHAnsi" w:hAnsiTheme="minorHAnsi" w:cstheme="minorHAnsi"/>
          <w:color w:val="111313"/>
          <w:sz w:val="22"/>
          <w:szCs w:val="22"/>
        </w:rPr>
        <w:t xml:space="preserve"> has adopted in its governing documents or via board resolution a nondiscriminatory policy which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 administered programs.”</w:t>
      </w:r>
    </w:p>
    <w:p w14:paraId="49A14AC9" w14:textId="77033353" w:rsidR="002E3015" w:rsidRDefault="00725963" w:rsidP="002E3015">
      <w:pPr>
        <w:pStyle w:val="APPBlockTxt"/>
        <w:ind w:left="1080" w:hanging="360"/>
        <w:rPr>
          <w:rFonts w:asciiTheme="minorHAnsi" w:eastAsiaTheme="minorHAnsi" w:hAnsiTheme="minorHAnsi" w:cstheme="minorHAnsi"/>
          <w:color w:val="111113"/>
          <w:sz w:val="22"/>
          <w:szCs w:val="22"/>
        </w:rPr>
      </w:pPr>
      <w:r>
        <w:rPr>
          <w:rFonts w:asciiTheme="minorHAnsi" w:eastAsiaTheme="minorHAnsi" w:hAnsiTheme="minorHAnsi" w:cstheme="minorHAnsi"/>
          <w:color w:val="111313"/>
          <w:sz w:val="22"/>
          <w:szCs w:val="22"/>
        </w:rPr>
        <w:fldChar w:fldCharType="begin">
          <w:ffData>
            <w:name w:val="Check39"/>
            <w:enabled/>
            <w:calcOnExit w:val="0"/>
            <w:checkBox>
              <w:sizeAuto/>
              <w:default w:val="0"/>
            </w:checkBox>
          </w:ffData>
        </w:fldChar>
      </w:r>
      <w:bookmarkStart w:id="63" w:name="Check39"/>
      <w:r>
        <w:rPr>
          <w:rFonts w:asciiTheme="minorHAnsi" w:eastAsiaTheme="minorHAnsi" w:hAnsiTheme="minorHAnsi" w:cstheme="minorHAnsi"/>
          <w:color w:val="111313"/>
          <w:sz w:val="22"/>
          <w:szCs w:val="22"/>
        </w:rPr>
        <w:instrText xml:space="preserve"> FORMCHECKBOX </w:instrText>
      </w:r>
      <w:r w:rsidR="005A0572">
        <w:rPr>
          <w:rFonts w:asciiTheme="minorHAnsi" w:eastAsiaTheme="minorHAnsi" w:hAnsiTheme="minorHAnsi" w:cstheme="minorHAnsi"/>
          <w:color w:val="111313"/>
          <w:sz w:val="22"/>
          <w:szCs w:val="22"/>
        </w:rPr>
      </w:r>
      <w:r w:rsidR="005A0572">
        <w:rPr>
          <w:rFonts w:asciiTheme="minorHAnsi" w:eastAsiaTheme="minorHAnsi" w:hAnsiTheme="minorHAnsi" w:cstheme="minorHAnsi"/>
          <w:color w:val="111313"/>
          <w:sz w:val="22"/>
          <w:szCs w:val="22"/>
        </w:rPr>
        <w:fldChar w:fldCharType="separate"/>
      </w:r>
      <w:r>
        <w:rPr>
          <w:rFonts w:asciiTheme="minorHAnsi" w:eastAsiaTheme="minorHAnsi" w:hAnsiTheme="minorHAnsi" w:cstheme="minorHAnsi"/>
          <w:color w:val="111313"/>
          <w:sz w:val="22"/>
          <w:szCs w:val="22"/>
        </w:rPr>
        <w:fldChar w:fldCharType="end"/>
      </w:r>
      <w:bookmarkEnd w:id="63"/>
      <w:r w:rsidR="002E3015">
        <w:rPr>
          <w:rFonts w:asciiTheme="minorHAnsi" w:eastAsiaTheme="minorHAnsi" w:hAnsiTheme="minorHAnsi" w:cstheme="minorHAnsi"/>
          <w:color w:val="111313"/>
          <w:sz w:val="22"/>
          <w:szCs w:val="22"/>
        </w:rPr>
        <w:tab/>
      </w:r>
      <w:r w:rsidR="002E3015" w:rsidRPr="008A2414">
        <w:rPr>
          <w:rFonts w:asciiTheme="minorHAnsi" w:eastAsiaTheme="minorHAnsi" w:hAnsiTheme="minorHAnsi" w:cstheme="minorHAnsi"/>
          <w:color w:val="111113"/>
          <w:sz w:val="22"/>
          <w:szCs w:val="22"/>
        </w:rPr>
        <w:t>A hospital (that is, an organization whose principal purpose or function is the providi</w:t>
      </w:r>
      <w:r w:rsidR="002E3015">
        <w:rPr>
          <w:rFonts w:asciiTheme="minorHAnsi" w:eastAsiaTheme="minorHAnsi" w:hAnsiTheme="minorHAnsi" w:cstheme="minorHAnsi"/>
          <w:color w:val="111113"/>
          <w:sz w:val="22"/>
          <w:szCs w:val="22"/>
        </w:rPr>
        <w:t xml:space="preserve">ng of medical or hospital care) or a </w:t>
      </w:r>
      <w:r w:rsidR="002E3015" w:rsidRPr="008A2414">
        <w:rPr>
          <w:rFonts w:asciiTheme="minorHAnsi" w:eastAsiaTheme="minorHAnsi" w:hAnsiTheme="minorHAnsi" w:cstheme="minorHAnsi"/>
          <w:color w:val="111113"/>
          <w:sz w:val="22"/>
          <w:szCs w:val="22"/>
        </w:rPr>
        <w:t>medical research</w:t>
      </w:r>
      <w:r w:rsidR="002E3015">
        <w:rPr>
          <w:rFonts w:asciiTheme="minorHAnsi" w:eastAsiaTheme="minorHAnsi" w:hAnsiTheme="minorHAnsi" w:cstheme="minorHAnsi"/>
          <w:color w:val="111113"/>
          <w:sz w:val="22"/>
          <w:szCs w:val="22"/>
        </w:rPr>
        <w:t xml:space="preserve"> organization, the </w:t>
      </w:r>
      <w:r w:rsidR="002E3015" w:rsidRPr="004102E9">
        <w:rPr>
          <w:rFonts w:asciiTheme="minorHAnsi" w:eastAsiaTheme="minorHAnsi" w:hAnsiTheme="minorHAnsi" w:cstheme="minorHAnsi"/>
          <w:color w:val="111113"/>
          <w:sz w:val="22"/>
          <w:szCs w:val="22"/>
        </w:rPr>
        <w:t>princ</w:t>
      </w:r>
      <w:r w:rsidR="002E3015">
        <w:rPr>
          <w:rFonts w:asciiTheme="minorHAnsi" w:eastAsiaTheme="minorHAnsi" w:hAnsiTheme="minorHAnsi" w:cstheme="minorHAnsi"/>
          <w:color w:val="111113"/>
          <w:sz w:val="22"/>
          <w:szCs w:val="22"/>
        </w:rPr>
        <w:t xml:space="preserve">ipal purpose or function of which is the </w:t>
      </w:r>
      <w:r w:rsidR="002E3015" w:rsidRPr="004102E9">
        <w:rPr>
          <w:rFonts w:asciiTheme="minorHAnsi" w:eastAsiaTheme="minorHAnsi" w:hAnsiTheme="minorHAnsi" w:cstheme="minorHAnsi"/>
          <w:color w:val="111113"/>
          <w:sz w:val="22"/>
          <w:szCs w:val="22"/>
        </w:rPr>
        <w:t>conti</w:t>
      </w:r>
      <w:r w:rsidR="002E3015">
        <w:rPr>
          <w:rFonts w:asciiTheme="minorHAnsi" w:eastAsiaTheme="minorHAnsi" w:hAnsiTheme="minorHAnsi" w:cstheme="minorHAnsi"/>
          <w:color w:val="111113"/>
          <w:sz w:val="22"/>
          <w:szCs w:val="22"/>
        </w:rPr>
        <w:t xml:space="preserve">nuous active conduct of medical </w:t>
      </w:r>
      <w:r w:rsidR="002E3015" w:rsidRPr="004102E9">
        <w:rPr>
          <w:rFonts w:asciiTheme="minorHAnsi" w:eastAsiaTheme="minorHAnsi" w:hAnsiTheme="minorHAnsi" w:cstheme="minorHAnsi"/>
          <w:color w:val="111113"/>
          <w:sz w:val="22"/>
          <w:szCs w:val="22"/>
        </w:rPr>
        <w:t>research in conjunction with a hospital</w:t>
      </w:r>
      <w:r w:rsidR="002E3015" w:rsidRPr="008A2414">
        <w:rPr>
          <w:rFonts w:asciiTheme="minorHAnsi" w:eastAsiaTheme="minorHAnsi" w:hAnsiTheme="minorHAnsi" w:cstheme="minorHAnsi"/>
          <w:color w:val="111113"/>
          <w:sz w:val="22"/>
          <w:szCs w:val="22"/>
        </w:rPr>
        <w:t>.</w:t>
      </w:r>
    </w:p>
    <w:p w14:paraId="4BBEED84" w14:textId="45FF1900" w:rsidR="002E3015" w:rsidRPr="008A2414" w:rsidRDefault="00725963" w:rsidP="002E3015">
      <w:pPr>
        <w:pStyle w:val="APPBlockTxt"/>
        <w:ind w:left="1080" w:hanging="360"/>
        <w:rPr>
          <w:rFonts w:asciiTheme="minorHAnsi" w:hAnsiTheme="minorHAnsi" w:cstheme="minorHAnsi"/>
          <w:sz w:val="22"/>
          <w:szCs w:val="22"/>
        </w:rPr>
      </w:pPr>
      <w:r>
        <w:rPr>
          <w:rFonts w:asciiTheme="minorHAnsi" w:eastAsia="Arial" w:hAnsiTheme="minorHAnsi" w:cstheme="minorHAnsi"/>
          <w:color w:val="111113"/>
          <w:sz w:val="22"/>
          <w:szCs w:val="22"/>
        </w:rPr>
        <w:fldChar w:fldCharType="begin">
          <w:ffData>
            <w:name w:val="Check40"/>
            <w:enabled/>
            <w:calcOnExit w:val="0"/>
            <w:checkBox>
              <w:sizeAuto/>
              <w:default w:val="0"/>
            </w:checkBox>
          </w:ffData>
        </w:fldChar>
      </w:r>
      <w:bookmarkStart w:id="64" w:name="Check40"/>
      <w:r>
        <w:rPr>
          <w:rFonts w:asciiTheme="minorHAnsi" w:eastAsia="Arial" w:hAnsiTheme="minorHAnsi" w:cstheme="minorHAnsi"/>
          <w:color w:val="111113"/>
          <w:sz w:val="22"/>
          <w:szCs w:val="22"/>
        </w:rPr>
        <w:instrText xml:space="preserve"> FORMCHECKBOX </w:instrText>
      </w:r>
      <w:r w:rsidR="005A0572">
        <w:rPr>
          <w:rFonts w:asciiTheme="minorHAnsi" w:eastAsia="Arial" w:hAnsiTheme="minorHAnsi" w:cstheme="minorHAnsi"/>
          <w:color w:val="111113"/>
          <w:sz w:val="22"/>
          <w:szCs w:val="22"/>
        </w:rPr>
      </w:r>
      <w:r w:rsidR="005A0572">
        <w:rPr>
          <w:rFonts w:asciiTheme="minorHAnsi" w:eastAsia="Arial" w:hAnsiTheme="minorHAnsi" w:cstheme="minorHAnsi"/>
          <w:color w:val="111113"/>
          <w:sz w:val="22"/>
          <w:szCs w:val="22"/>
        </w:rPr>
        <w:fldChar w:fldCharType="separate"/>
      </w:r>
      <w:r>
        <w:rPr>
          <w:rFonts w:asciiTheme="minorHAnsi" w:eastAsia="Arial" w:hAnsiTheme="minorHAnsi" w:cstheme="minorHAnsi"/>
          <w:color w:val="111113"/>
          <w:sz w:val="22"/>
          <w:szCs w:val="22"/>
        </w:rPr>
        <w:fldChar w:fldCharType="end"/>
      </w:r>
      <w:bookmarkEnd w:id="64"/>
      <w:r w:rsidR="002E3015" w:rsidRPr="008A2414">
        <w:rPr>
          <w:rFonts w:asciiTheme="minorHAnsi" w:eastAsia="Arial" w:hAnsiTheme="minorHAnsi" w:cstheme="minorHAnsi"/>
          <w:color w:val="111113"/>
          <w:sz w:val="22"/>
          <w:szCs w:val="22"/>
        </w:rPr>
        <w:tab/>
      </w:r>
      <w:r w:rsidR="002E3015" w:rsidRPr="008A2414">
        <w:rPr>
          <w:rFonts w:asciiTheme="minorHAnsi" w:eastAsiaTheme="minorHAnsi" w:hAnsiTheme="minorHAnsi" w:cstheme="minorHAnsi"/>
          <w:color w:val="111113"/>
          <w:sz w:val="22"/>
          <w:szCs w:val="22"/>
        </w:rPr>
        <w:t>A church, synagogue, temple, mosque, or other formal place of</w:t>
      </w:r>
      <w:r w:rsidR="002E3015">
        <w:rPr>
          <w:rFonts w:asciiTheme="minorHAnsi" w:eastAsiaTheme="minorHAnsi" w:hAnsiTheme="minorHAnsi" w:cstheme="minorHAnsi"/>
          <w:color w:val="1F2121"/>
          <w:sz w:val="22"/>
          <w:szCs w:val="22"/>
        </w:rPr>
        <w:t xml:space="preserve"> worship</w:t>
      </w:r>
      <w:r w:rsidR="002E3015" w:rsidRPr="008A2414">
        <w:rPr>
          <w:rFonts w:asciiTheme="minorHAnsi" w:eastAsiaTheme="minorHAnsi" w:hAnsiTheme="minorHAnsi" w:cstheme="minorHAnsi"/>
          <w:color w:val="1F2121"/>
          <w:sz w:val="22"/>
          <w:szCs w:val="22"/>
        </w:rPr>
        <w:t>.</w:t>
      </w:r>
    </w:p>
    <w:p w14:paraId="76AABB63" w14:textId="14F89920" w:rsidR="002E3015" w:rsidRDefault="00725963" w:rsidP="002E3015">
      <w:pPr>
        <w:pStyle w:val="APPBlockTxt"/>
        <w:tabs>
          <w:tab w:val="left" w:pos="9360"/>
        </w:tabs>
        <w:spacing w:after="120"/>
        <w:ind w:left="1080" w:hanging="360"/>
        <w:rPr>
          <w:rFonts w:asciiTheme="minorHAnsi" w:eastAsiaTheme="minorHAnsi" w:hAnsiTheme="minorHAnsi" w:cstheme="minorHAnsi"/>
          <w:i/>
          <w:color w:val="111113"/>
          <w:sz w:val="22"/>
          <w:szCs w:val="22"/>
        </w:rPr>
      </w:pPr>
      <w:r>
        <w:rPr>
          <w:rFonts w:asciiTheme="minorHAnsi" w:eastAsia="Arial" w:hAnsiTheme="minorHAnsi" w:cstheme="minorHAnsi"/>
          <w:color w:val="111113"/>
          <w:sz w:val="22"/>
          <w:szCs w:val="22"/>
        </w:rPr>
        <w:fldChar w:fldCharType="begin">
          <w:ffData>
            <w:name w:val="Check41"/>
            <w:enabled/>
            <w:calcOnExit w:val="0"/>
            <w:checkBox>
              <w:sizeAuto/>
              <w:default w:val="0"/>
            </w:checkBox>
          </w:ffData>
        </w:fldChar>
      </w:r>
      <w:bookmarkStart w:id="65" w:name="Check41"/>
      <w:r>
        <w:rPr>
          <w:rFonts w:asciiTheme="minorHAnsi" w:eastAsia="Arial" w:hAnsiTheme="minorHAnsi" w:cstheme="minorHAnsi"/>
          <w:color w:val="111113"/>
          <w:sz w:val="22"/>
          <w:szCs w:val="22"/>
        </w:rPr>
        <w:instrText xml:space="preserve"> FORMCHECKBOX </w:instrText>
      </w:r>
      <w:r w:rsidR="005A0572">
        <w:rPr>
          <w:rFonts w:asciiTheme="minorHAnsi" w:eastAsia="Arial" w:hAnsiTheme="minorHAnsi" w:cstheme="minorHAnsi"/>
          <w:color w:val="111113"/>
          <w:sz w:val="22"/>
          <w:szCs w:val="22"/>
        </w:rPr>
      </w:r>
      <w:r w:rsidR="005A0572">
        <w:rPr>
          <w:rFonts w:asciiTheme="minorHAnsi" w:eastAsia="Arial" w:hAnsiTheme="minorHAnsi" w:cstheme="minorHAnsi"/>
          <w:color w:val="111113"/>
          <w:sz w:val="22"/>
          <w:szCs w:val="22"/>
        </w:rPr>
        <w:fldChar w:fldCharType="separate"/>
      </w:r>
      <w:r>
        <w:rPr>
          <w:rFonts w:asciiTheme="minorHAnsi" w:eastAsia="Arial" w:hAnsiTheme="minorHAnsi" w:cstheme="minorHAnsi"/>
          <w:color w:val="111113"/>
          <w:sz w:val="22"/>
          <w:szCs w:val="22"/>
        </w:rPr>
        <w:fldChar w:fldCharType="end"/>
      </w:r>
      <w:bookmarkEnd w:id="65"/>
      <w:r w:rsidR="002E3015" w:rsidRPr="008A2414">
        <w:rPr>
          <w:rFonts w:asciiTheme="minorHAnsi" w:eastAsia="Arial" w:hAnsiTheme="minorHAnsi" w:cstheme="minorHAnsi"/>
          <w:color w:val="111113"/>
          <w:sz w:val="22"/>
          <w:szCs w:val="22"/>
        </w:rPr>
        <w:tab/>
      </w:r>
      <w:r w:rsidR="002E3015" w:rsidRPr="008A2414">
        <w:rPr>
          <w:rFonts w:asciiTheme="minorHAnsi" w:eastAsiaTheme="minorHAnsi" w:hAnsiTheme="minorHAnsi" w:cstheme="minorHAnsi"/>
          <w:color w:val="111113"/>
          <w:sz w:val="22"/>
          <w:szCs w:val="22"/>
        </w:rPr>
        <w:t>A governmental</w:t>
      </w:r>
      <w:r w:rsidR="002E3015" w:rsidRPr="004C3862">
        <w:rPr>
          <w:rFonts w:asciiTheme="minorHAnsi" w:eastAsiaTheme="minorHAnsi" w:hAnsiTheme="minorHAnsi" w:cstheme="minorHAnsi"/>
          <w:color w:val="111113"/>
          <w:sz w:val="22"/>
          <w:szCs w:val="22"/>
        </w:rPr>
        <w:t xml:space="preserve"> agency or instrumentality of the national, state, province, county, city government or intergovernmental organization</w:t>
      </w:r>
      <w:r w:rsidR="002E3015" w:rsidRPr="008A2414">
        <w:rPr>
          <w:rFonts w:asciiTheme="minorHAnsi" w:eastAsiaTheme="minorHAnsi" w:hAnsiTheme="minorHAnsi" w:cstheme="minorHAnsi"/>
          <w:color w:val="111113"/>
          <w:sz w:val="22"/>
          <w:szCs w:val="22"/>
        </w:rPr>
        <w:t xml:space="preserve"> </w:t>
      </w:r>
      <w:r w:rsidR="002E3015" w:rsidRPr="008A2414">
        <w:rPr>
          <w:rFonts w:asciiTheme="minorHAnsi" w:eastAsiaTheme="minorHAnsi" w:hAnsiTheme="minorHAnsi" w:cstheme="minorHAnsi"/>
          <w:i/>
          <w:color w:val="111113"/>
          <w:sz w:val="22"/>
          <w:szCs w:val="22"/>
        </w:rPr>
        <w:t>(describe)</w:t>
      </w:r>
      <w:r w:rsidR="002E3015">
        <w:rPr>
          <w:rFonts w:asciiTheme="minorHAnsi" w:eastAsiaTheme="minorHAnsi" w:hAnsiTheme="minorHAnsi" w:cstheme="minorHAnsi"/>
          <w:i/>
          <w:color w:val="111113"/>
          <w:sz w:val="22"/>
          <w:szCs w:val="22"/>
        </w:rPr>
        <w:t>:</w:t>
      </w:r>
    </w:p>
    <w:tbl>
      <w:tblPr>
        <w:tblStyle w:val="Tablaconcuadrcula"/>
        <w:tblW w:w="0" w:type="auto"/>
        <w:tblLook w:val="04A0" w:firstRow="1" w:lastRow="0" w:firstColumn="1" w:lastColumn="0" w:noHBand="0" w:noVBand="1"/>
      </w:tblPr>
      <w:tblGrid>
        <w:gridCol w:w="9926"/>
      </w:tblGrid>
      <w:tr w:rsidR="002E3015" w14:paraId="5BA934C8" w14:textId="77777777" w:rsidTr="002E3015">
        <w:tc>
          <w:tcPr>
            <w:tcW w:w="9926" w:type="dxa"/>
          </w:tcPr>
          <w:p w14:paraId="17601242" w14:textId="7D5B4662" w:rsidR="002E3015" w:rsidRDefault="00725963" w:rsidP="00725963">
            <w:r>
              <w:fldChar w:fldCharType="begin">
                <w:ffData>
                  <w:name w:val="Text25"/>
                  <w:enabled/>
                  <w:calcOnExit w:val="0"/>
                  <w:textInput/>
                </w:ffData>
              </w:fldChar>
            </w:r>
            <w:bookmarkStart w:id="6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14:paraId="1D2ABAEE" w14:textId="77777777" w:rsidR="002E3015" w:rsidRDefault="002E3015" w:rsidP="002E3015"/>
    <w:p w14:paraId="40990D76" w14:textId="51C9BFD6" w:rsidR="002E3015" w:rsidRPr="002E3015" w:rsidRDefault="00725963" w:rsidP="002E3015">
      <w:pPr>
        <w:pStyle w:val="APPBlockTxt"/>
        <w:tabs>
          <w:tab w:val="left" w:pos="9360"/>
        </w:tabs>
        <w:spacing w:after="120"/>
        <w:ind w:left="1080" w:hanging="360"/>
      </w:pPr>
      <w:r>
        <w:rPr>
          <w:rFonts w:asciiTheme="minorHAnsi" w:eastAsia="Arial" w:hAnsiTheme="minorHAnsi" w:cstheme="minorHAnsi"/>
          <w:color w:val="111113"/>
          <w:sz w:val="22"/>
          <w:szCs w:val="22"/>
        </w:rPr>
        <w:fldChar w:fldCharType="begin">
          <w:ffData>
            <w:name w:val="Check42"/>
            <w:enabled/>
            <w:calcOnExit w:val="0"/>
            <w:checkBox>
              <w:sizeAuto/>
              <w:default w:val="0"/>
              <w:checked/>
            </w:checkBox>
          </w:ffData>
        </w:fldChar>
      </w:r>
      <w:bookmarkStart w:id="67" w:name="Check42"/>
      <w:r>
        <w:rPr>
          <w:rFonts w:asciiTheme="minorHAnsi" w:eastAsia="Arial" w:hAnsiTheme="minorHAnsi" w:cstheme="minorHAnsi"/>
          <w:color w:val="111113"/>
          <w:sz w:val="22"/>
          <w:szCs w:val="22"/>
        </w:rPr>
        <w:instrText xml:space="preserve"> FORMCHECKBOX </w:instrText>
      </w:r>
      <w:r w:rsidR="004535D5">
        <w:rPr>
          <w:rFonts w:asciiTheme="minorHAnsi" w:eastAsia="Arial" w:hAnsiTheme="minorHAnsi" w:cstheme="minorHAnsi"/>
          <w:color w:val="111113"/>
          <w:sz w:val="22"/>
          <w:szCs w:val="22"/>
        </w:rPr>
      </w:r>
      <w:r w:rsidR="005A0572">
        <w:rPr>
          <w:rFonts w:asciiTheme="minorHAnsi" w:eastAsia="Arial" w:hAnsiTheme="minorHAnsi" w:cstheme="minorHAnsi"/>
          <w:color w:val="111113"/>
          <w:sz w:val="22"/>
          <w:szCs w:val="22"/>
        </w:rPr>
        <w:fldChar w:fldCharType="separate"/>
      </w:r>
      <w:r>
        <w:rPr>
          <w:rFonts w:asciiTheme="minorHAnsi" w:eastAsia="Arial" w:hAnsiTheme="minorHAnsi" w:cstheme="minorHAnsi"/>
          <w:color w:val="111113"/>
          <w:sz w:val="22"/>
          <w:szCs w:val="22"/>
        </w:rPr>
        <w:fldChar w:fldCharType="end"/>
      </w:r>
      <w:bookmarkEnd w:id="67"/>
      <w:r w:rsidR="002E3015">
        <w:rPr>
          <w:rFonts w:asciiTheme="minorHAnsi" w:eastAsia="Arial" w:hAnsiTheme="minorHAnsi" w:cstheme="minorHAnsi"/>
          <w:color w:val="111113"/>
          <w:sz w:val="22"/>
          <w:szCs w:val="22"/>
        </w:rPr>
        <w:tab/>
      </w:r>
      <w:r w:rsidR="002E3015">
        <w:rPr>
          <w:rFonts w:asciiTheme="minorHAnsi" w:eastAsiaTheme="minorHAnsi" w:hAnsiTheme="minorHAnsi" w:cstheme="minorHAnsi"/>
          <w:color w:val="111113"/>
          <w:sz w:val="22"/>
          <w:szCs w:val="22"/>
        </w:rPr>
        <w:t>The Organization</w:t>
      </w:r>
      <w:r w:rsidR="002E3015" w:rsidRPr="008A2414">
        <w:rPr>
          <w:rFonts w:asciiTheme="minorHAnsi" w:eastAsiaTheme="minorHAnsi" w:hAnsiTheme="minorHAnsi" w:cstheme="minorHAnsi"/>
          <w:color w:val="111113"/>
          <w:sz w:val="22"/>
          <w:szCs w:val="22"/>
        </w:rPr>
        <w:t xml:space="preserve"> satisfies </w:t>
      </w:r>
      <w:r w:rsidR="002E3015">
        <w:rPr>
          <w:rFonts w:asciiTheme="minorHAnsi" w:eastAsiaTheme="minorHAnsi" w:hAnsiTheme="minorHAnsi" w:cstheme="minorHAnsi"/>
          <w:color w:val="111113"/>
          <w:sz w:val="22"/>
          <w:szCs w:val="22"/>
        </w:rPr>
        <w:t>the</w:t>
      </w:r>
      <w:r w:rsidR="002E3015" w:rsidRPr="008A2414">
        <w:rPr>
          <w:rFonts w:asciiTheme="minorHAnsi" w:eastAsiaTheme="minorHAnsi" w:hAnsiTheme="minorHAnsi" w:cstheme="minorHAnsi"/>
          <w:color w:val="111113"/>
          <w:sz w:val="22"/>
          <w:szCs w:val="22"/>
        </w:rPr>
        <w:t xml:space="preserve"> test as</w:t>
      </w:r>
      <w:r w:rsidR="002E3015">
        <w:rPr>
          <w:rFonts w:asciiTheme="minorHAnsi" w:eastAsiaTheme="minorHAnsi" w:hAnsiTheme="minorHAnsi" w:cstheme="minorHAnsi"/>
          <w:color w:val="111113"/>
          <w:sz w:val="22"/>
          <w:szCs w:val="22"/>
        </w:rPr>
        <w:t xml:space="preserve"> a private operating foundation as</w:t>
      </w:r>
      <w:r w:rsidR="002E3015" w:rsidRPr="008A2414">
        <w:rPr>
          <w:rFonts w:asciiTheme="minorHAnsi" w:eastAsiaTheme="minorHAnsi" w:hAnsiTheme="minorHAnsi" w:cstheme="minorHAnsi"/>
          <w:color w:val="111113"/>
          <w:sz w:val="22"/>
          <w:szCs w:val="22"/>
        </w:rPr>
        <w:t xml:space="preserve"> demons</w:t>
      </w:r>
      <w:r w:rsidR="002E3015">
        <w:rPr>
          <w:rFonts w:asciiTheme="minorHAnsi" w:eastAsiaTheme="minorHAnsi" w:hAnsiTheme="minorHAnsi" w:cstheme="minorHAnsi"/>
          <w:color w:val="111113"/>
          <w:sz w:val="22"/>
          <w:szCs w:val="22"/>
        </w:rPr>
        <w:t>trated by the attached schedule for private operating foundations.</w:t>
      </w:r>
    </w:p>
    <w:p w14:paraId="74E3B962" w14:textId="77777777" w:rsidR="00F54C1B" w:rsidRDefault="00F54C1B">
      <w:pPr>
        <w:rPr>
          <w:rFonts w:cstheme="minorHAnsi"/>
          <w:b/>
        </w:rPr>
      </w:pPr>
      <w:r>
        <w:rPr>
          <w:rFonts w:cstheme="minorHAnsi"/>
          <w:b/>
        </w:rPr>
        <w:br w:type="page"/>
      </w:r>
    </w:p>
    <w:p w14:paraId="68A192F0" w14:textId="5C50FE76" w:rsidR="002C4F9D" w:rsidRDefault="00594AF4" w:rsidP="002C4F9D">
      <w:pPr>
        <w:pStyle w:val="Ttulo1"/>
      </w:pPr>
      <w:r>
        <w:lastRenderedPageBreak/>
        <w:t>Attestati</w:t>
      </w:r>
      <w:r w:rsidR="00007AD6">
        <w:t>on</w:t>
      </w:r>
    </w:p>
    <w:p w14:paraId="7D7CA470" w14:textId="755212A1" w:rsidR="00AE5E7F" w:rsidRPr="004C3862" w:rsidRDefault="00AE5E7F" w:rsidP="00AE5E7F">
      <w:pPr>
        <w:spacing w:before="480" w:after="240" w:line="240" w:lineRule="auto"/>
        <w:outlineLvl w:val="0"/>
        <w:rPr>
          <w:rFonts w:eastAsia="Times New Roman" w:cstheme="minorHAnsi"/>
          <w:bCs/>
        </w:rPr>
      </w:pPr>
      <w:r w:rsidRPr="004C3862">
        <w:rPr>
          <w:rFonts w:cstheme="minorHAnsi"/>
          <w:b/>
          <w:bCs/>
        </w:rPr>
        <w:t>Binding representations.</w:t>
      </w:r>
      <w:r w:rsidRPr="004C3862">
        <w:rPr>
          <w:rFonts w:cstheme="minorHAnsi"/>
          <w:bCs/>
        </w:rPr>
        <w:t xml:space="preserve"> The representations and statements made in this Affidavit are binding on the Organization and its officers, directors, trustees, and governing body.</w:t>
      </w:r>
    </w:p>
    <w:p w14:paraId="31BD4D88" w14:textId="77777777" w:rsidR="00AE5E7F" w:rsidRPr="004C3862" w:rsidRDefault="00AE5E7F" w:rsidP="00AE5E7F">
      <w:pPr>
        <w:spacing w:after="240" w:line="240" w:lineRule="auto"/>
        <w:rPr>
          <w:rFonts w:eastAsia="Times New Roman" w:cstheme="minorHAnsi"/>
        </w:rPr>
      </w:pPr>
      <w:r w:rsidRPr="004C3862">
        <w:rPr>
          <w:rFonts w:cstheme="minorHAnsi"/>
          <w:color w:val="151618"/>
        </w:rPr>
        <w:t>I swear or affirm under penalties of perjury under the laws of the United States of America, to the best of my knowledge and belief, that the foregoing and statements and representations and all supporting documents which are attached and submitted in support of this Affidavit are complete, true, and correct as of this date.</w:t>
      </w:r>
    </w:p>
    <w:p w14:paraId="46542329" w14:textId="402282D6" w:rsidR="00AE5E7F" w:rsidRPr="004C3862" w:rsidRDefault="00AE5E7F" w:rsidP="00AE5E7F">
      <w:pPr>
        <w:tabs>
          <w:tab w:val="right" w:pos="9360"/>
        </w:tabs>
        <w:spacing w:after="240" w:line="240" w:lineRule="auto"/>
        <w:rPr>
          <w:rFonts w:eastAsia="Times New Roman" w:cstheme="minorHAnsi"/>
        </w:rPr>
      </w:pPr>
      <w:r w:rsidRPr="004C3862">
        <w:rPr>
          <w:rFonts w:cstheme="minorHAnsi"/>
          <w:color w:val="151618"/>
        </w:rPr>
        <w:t xml:space="preserve">This the </w:t>
      </w:r>
      <w:r w:rsidR="00B316A8">
        <w:rPr>
          <w:rFonts w:cstheme="minorHAnsi"/>
          <w:color w:val="151618"/>
        </w:rPr>
        <w:fldChar w:fldCharType="begin">
          <w:ffData>
            <w:name w:val="Text26"/>
            <w:enabled/>
            <w:calcOnExit w:val="0"/>
            <w:textInput/>
          </w:ffData>
        </w:fldChar>
      </w:r>
      <w:bookmarkStart w:id="68" w:name="Text26"/>
      <w:r w:rsidR="00B316A8">
        <w:rPr>
          <w:rFonts w:cstheme="minorHAnsi"/>
          <w:color w:val="151618"/>
        </w:rPr>
        <w:instrText xml:space="preserve"> FORMTEXT </w:instrText>
      </w:r>
      <w:r w:rsidR="00B316A8">
        <w:rPr>
          <w:rFonts w:cstheme="minorHAnsi"/>
          <w:color w:val="151618"/>
        </w:rPr>
      </w:r>
      <w:r w:rsidR="00B316A8">
        <w:rPr>
          <w:rFonts w:cstheme="minorHAnsi"/>
          <w:color w:val="151618"/>
        </w:rPr>
        <w:fldChar w:fldCharType="separate"/>
      </w:r>
      <w:r w:rsidR="00040E8E">
        <w:rPr>
          <w:rFonts w:cstheme="minorHAnsi"/>
          <w:noProof/>
          <w:color w:val="151618"/>
        </w:rPr>
        <w:t>16</w:t>
      </w:r>
      <w:r w:rsidR="00B316A8">
        <w:rPr>
          <w:rFonts w:cstheme="minorHAnsi"/>
          <w:color w:val="151618"/>
        </w:rPr>
        <w:fldChar w:fldCharType="end"/>
      </w:r>
      <w:bookmarkEnd w:id="68"/>
      <w:r w:rsidRPr="004C3862">
        <w:rPr>
          <w:rFonts w:cstheme="minorHAnsi"/>
          <w:color w:val="151618"/>
        </w:rPr>
        <w:t xml:space="preserve"> day of </w:t>
      </w:r>
      <w:r w:rsidR="00B316A8">
        <w:rPr>
          <w:rFonts w:cstheme="minorHAnsi"/>
          <w:color w:val="151618"/>
        </w:rPr>
        <w:fldChar w:fldCharType="begin">
          <w:ffData>
            <w:name w:val="Text27"/>
            <w:enabled/>
            <w:calcOnExit w:val="0"/>
            <w:textInput/>
          </w:ffData>
        </w:fldChar>
      </w:r>
      <w:bookmarkStart w:id="69" w:name="Text27"/>
      <w:r w:rsidR="00B316A8">
        <w:rPr>
          <w:rFonts w:cstheme="minorHAnsi"/>
          <w:color w:val="151618"/>
        </w:rPr>
        <w:instrText xml:space="preserve"> FORMTEXT </w:instrText>
      </w:r>
      <w:r w:rsidR="00B316A8">
        <w:rPr>
          <w:rFonts w:cstheme="minorHAnsi"/>
          <w:color w:val="151618"/>
        </w:rPr>
      </w:r>
      <w:r w:rsidR="00B316A8">
        <w:rPr>
          <w:rFonts w:cstheme="minorHAnsi"/>
          <w:color w:val="151618"/>
        </w:rPr>
        <w:fldChar w:fldCharType="separate"/>
      </w:r>
      <w:r w:rsidR="004535D5">
        <w:rPr>
          <w:rFonts w:cstheme="minorHAnsi"/>
          <w:noProof/>
          <w:color w:val="151618"/>
        </w:rPr>
        <w:t>M</w:t>
      </w:r>
      <w:r w:rsidR="00040E8E">
        <w:rPr>
          <w:rFonts w:cstheme="minorHAnsi"/>
          <w:noProof/>
          <w:color w:val="151618"/>
        </w:rPr>
        <w:t xml:space="preserve">ay </w:t>
      </w:r>
      <w:r w:rsidR="00B316A8">
        <w:rPr>
          <w:rFonts w:cstheme="minorHAnsi"/>
          <w:color w:val="151618"/>
        </w:rPr>
        <w:fldChar w:fldCharType="end"/>
      </w:r>
      <w:bookmarkEnd w:id="69"/>
      <w:r w:rsidRPr="004C3862">
        <w:rPr>
          <w:rFonts w:cstheme="minorHAnsi"/>
          <w:color w:val="151618"/>
        </w:rPr>
        <w:t xml:space="preserve"> 20</w:t>
      </w:r>
      <w:r w:rsidR="00B316A8">
        <w:rPr>
          <w:rFonts w:cstheme="minorHAnsi"/>
          <w:color w:val="151618"/>
        </w:rPr>
        <w:fldChar w:fldCharType="begin">
          <w:ffData>
            <w:name w:val="Text28"/>
            <w:enabled/>
            <w:calcOnExit w:val="0"/>
            <w:textInput/>
          </w:ffData>
        </w:fldChar>
      </w:r>
      <w:bookmarkStart w:id="70" w:name="Text28"/>
      <w:r w:rsidR="00B316A8">
        <w:rPr>
          <w:rFonts w:cstheme="minorHAnsi"/>
          <w:color w:val="151618"/>
        </w:rPr>
        <w:instrText xml:space="preserve"> FORMTEXT </w:instrText>
      </w:r>
      <w:r w:rsidR="00B316A8">
        <w:rPr>
          <w:rFonts w:cstheme="minorHAnsi"/>
          <w:color w:val="151618"/>
        </w:rPr>
      </w:r>
      <w:r w:rsidR="00B316A8">
        <w:rPr>
          <w:rFonts w:cstheme="minorHAnsi"/>
          <w:color w:val="151618"/>
        </w:rPr>
        <w:fldChar w:fldCharType="separate"/>
      </w:r>
      <w:r w:rsidR="004535D5">
        <w:rPr>
          <w:rFonts w:cstheme="minorHAnsi"/>
          <w:noProof/>
          <w:color w:val="151618"/>
        </w:rPr>
        <w:t>22</w:t>
      </w:r>
      <w:r w:rsidR="00B316A8">
        <w:rPr>
          <w:rFonts w:cstheme="minorHAnsi"/>
          <w:color w:val="151618"/>
        </w:rPr>
        <w:fldChar w:fldCharType="end"/>
      </w:r>
      <w:bookmarkEnd w:id="70"/>
      <w:r w:rsidRPr="004C3862">
        <w:rPr>
          <w:rFonts w:cstheme="minorHAnsi"/>
          <w:color w:val="151618"/>
        </w:rPr>
        <w:t>.</w:t>
      </w:r>
    </w:p>
    <w:p w14:paraId="24D5C40C" w14:textId="5D472167" w:rsidR="00AE5E7F" w:rsidRDefault="00AE5E7F" w:rsidP="00AE5E7F">
      <w:pPr>
        <w:spacing w:after="80" w:line="240" w:lineRule="auto"/>
        <w:rPr>
          <w:rFonts w:cstheme="minorHAnsi"/>
          <w:color w:val="151618"/>
        </w:rPr>
      </w:pPr>
      <w:r w:rsidRPr="004C3862">
        <w:rPr>
          <w:rFonts w:cstheme="minorHAnsi"/>
          <w:color w:val="151618"/>
        </w:rPr>
        <w:t>By:</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10644E" w14:paraId="026FA038" w14:textId="77777777" w:rsidTr="0010644E">
        <w:trPr>
          <w:trHeight w:val="720"/>
        </w:trPr>
        <w:tc>
          <w:tcPr>
            <w:tcW w:w="9926" w:type="dxa"/>
            <w:tcBorders>
              <w:bottom w:val="single" w:sz="4" w:space="0" w:color="auto"/>
            </w:tcBorders>
            <w:vAlign w:val="bottom"/>
          </w:tcPr>
          <w:p w14:paraId="314014ED" w14:textId="77777777" w:rsidR="0010644E" w:rsidRDefault="0010644E" w:rsidP="0010644E">
            <w:pPr>
              <w:spacing w:after="80"/>
              <w:jc w:val="center"/>
              <w:rPr>
                <w:rFonts w:cstheme="minorHAnsi"/>
                <w:color w:val="151618"/>
              </w:rPr>
            </w:pPr>
          </w:p>
        </w:tc>
      </w:tr>
      <w:tr w:rsidR="0010644E" w:rsidRPr="0010644E" w14:paraId="43C55ED4" w14:textId="77777777" w:rsidTr="0010644E">
        <w:tc>
          <w:tcPr>
            <w:tcW w:w="9926" w:type="dxa"/>
            <w:tcBorders>
              <w:top w:val="single" w:sz="4" w:space="0" w:color="auto"/>
            </w:tcBorders>
          </w:tcPr>
          <w:p w14:paraId="0F6228D6" w14:textId="7742D61E" w:rsidR="0010644E" w:rsidRPr="0010644E" w:rsidRDefault="0010644E" w:rsidP="0010644E">
            <w:pPr>
              <w:spacing w:after="80"/>
              <w:jc w:val="center"/>
              <w:rPr>
                <w:rFonts w:cstheme="minorHAnsi"/>
                <w:i/>
                <w:iCs/>
                <w:color w:val="151618"/>
              </w:rPr>
            </w:pPr>
            <w:r w:rsidRPr="0010644E">
              <w:rPr>
                <w:rFonts w:cstheme="minorHAnsi"/>
                <w:i/>
                <w:iCs/>
                <w:color w:val="151618"/>
              </w:rPr>
              <w:t>Authorized Signature</w:t>
            </w:r>
          </w:p>
        </w:tc>
      </w:tr>
      <w:tr w:rsidR="0010644E" w14:paraId="289E3272" w14:textId="77777777" w:rsidTr="0010644E">
        <w:trPr>
          <w:trHeight w:val="720"/>
        </w:trPr>
        <w:tc>
          <w:tcPr>
            <w:tcW w:w="9926" w:type="dxa"/>
            <w:tcBorders>
              <w:bottom w:val="single" w:sz="4" w:space="0" w:color="auto"/>
            </w:tcBorders>
            <w:vAlign w:val="bottom"/>
          </w:tcPr>
          <w:p w14:paraId="05D3C7A2" w14:textId="1C716262" w:rsidR="0010644E" w:rsidRDefault="006B0E60" w:rsidP="0010644E">
            <w:pPr>
              <w:spacing w:after="80"/>
              <w:jc w:val="center"/>
              <w:rPr>
                <w:rFonts w:cstheme="minorHAnsi"/>
                <w:color w:val="151618"/>
              </w:rPr>
            </w:pPr>
            <w:r>
              <w:rPr>
                <w:rFonts w:cstheme="minorHAnsi"/>
                <w:color w:val="151618"/>
              </w:rPr>
              <w:fldChar w:fldCharType="begin">
                <w:ffData>
                  <w:name w:val="Text29"/>
                  <w:enabled/>
                  <w:calcOnExit w:val="0"/>
                  <w:textInput/>
                </w:ffData>
              </w:fldChar>
            </w:r>
            <w:bookmarkStart w:id="71" w:name="Text29"/>
            <w:r>
              <w:rPr>
                <w:rFonts w:cstheme="minorHAnsi"/>
                <w:color w:val="151618"/>
              </w:rPr>
              <w:instrText xml:space="preserve"> FORMTEXT </w:instrText>
            </w:r>
            <w:r>
              <w:rPr>
                <w:rFonts w:cstheme="minorHAnsi"/>
                <w:color w:val="151618"/>
              </w:rPr>
            </w:r>
            <w:r>
              <w:rPr>
                <w:rFonts w:cstheme="minorHAnsi"/>
                <w:color w:val="151618"/>
              </w:rPr>
              <w:fldChar w:fldCharType="separate"/>
            </w:r>
            <w:r w:rsidR="00040E8E">
              <w:rPr>
                <w:rFonts w:cstheme="minorHAnsi"/>
                <w:noProof/>
                <w:color w:val="151618"/>
              </w:rPr>
              <w:t>Elliott Edward Tepper</w:t>
            </w:r>
            <w:r>
              <w:rPr>
                <w:rFonts w:cstheme="minorHAnsi"/>
                <w:color w:val="151618"/>
              </w:rPr>
              <w:fldChar w:fldCharType="end"/>
            </w:r>
            <w:bookmarkEnd w:id="71"/>
          </w:p>
        </w:tc>
      </w:tr>
      <w:tr w:rsidR="0010644E" w:rsidRPr="0010644E" w14:paraId="63A3C361" w14:textId="77777777" w:rsidTr="0010644E">
        <w:tc>
          <w:tcPr>
            <w:tcW w:w="9926" w:type="dxa"/>
            <w:tcBorders>
              <w:top w:val="single" w:sz="4" w:space="0" w:color="auto"/>
            </w:tcBorders>
          </w:tcPr>
          <w:p w14:paraId="580219C7" w14:textId="314CBCA1" w:rsidR="0010644E" w:rsidRPr="0010644E" w:rsidRDefault="0010644E" w:rsidP="0010644E">
            <w:pPr>
              <w:spacing w:after="80"/>
              <w:jc w:val="center"/>
              <w:rPr>
                <w:rFonts w:cstheme="minorHAnsi"/>
                <w:i/>
                <w:iCs/>
                <w:color w:val="151618"/>
              </w:rPr>
            </w:pPr>
            <w:r w:rsidRPr="0010644E">
              <w:rPr>
                <w:rFonts w:cstheme="minorHAnsi"/>
                <w:i/>
                <w:iCs/>
                <w:color w:val="151618"/>
              </w:rPr>
              <w:t>Print Name</w:t>
            </w:r>
          </w:p>
        </w:tc>
      </w:tr>
      <w:tr w:rsidR="0010644E" w14:paraId="259BB34A" w14:textId="77777777" w:rsidTr="0010644E">
        <w:trPr>
          <w:trHeight w:val="720"/>
        </w:trPr>
        <w:tc>
          <w:tcPr>
            <w:tcW w:w="9926" w:type="dxa"/>
            <w:tcBorders>
              <w:bottom w:val="single" w:sz="4" w:space="0" w:color="auto"/>
            </w:tcBorders>
            <w:vAlign w:val="bottom"/>
          </w:tcPr>
          <w:p w14:paraId="1C8B4325" w14:textId="2B03AF0C" w:rsidR="0010644E" w:rsidRDefault="006B0E60" w:rsidP="0010644E">
            <w:pPr>
              <w:spacing w:after="80"/>
              <w:jc w:val="center"/>
              <w:rPr>
                <w:rFonts w:cstheme="minorHAnsi"/>
                <w:color w:val="151618"/>
              </w:rPr>
            </w:pPr>
            <w:r>
              <w:rPr>
                <w:rFonts w:cstheme="minorHAnsi"/>
                <w:color w:val="151618"/>
              </w:rPr>
              <w:fldChar w:fldCharType="begin">
                <w:ffData>
                  <w:name w:val="Text30"/>
                  <w:enabled/>
                  <w:calcOnExit w:val="0"/>
                  <w:textInput/>
                </w:ffData>
              </w:fldChar>
            </w:r>
            <w:bookmarkStart w:id="72" w:name="Text30"/>
            <w:r>
              <w:rPr>
                <w:rFonts w:cstheme="minorHAnsi"/>
                <w:color w:val="151618"/>
              </w:rPr>
              <w:instrText xml:space="preserve"> FORMTEXT </w:instrText>
            </w:r>
            <w:r>
              <w:rPr>
                <w:rFonts w:cstheme="minorHAnsi"/>
                <w:color w:val="151618"/>
              </w:rPr>
            </w:r>
            <w:r>
              <w:rPr>
                <w:rFonts w:cstheme="minorHAnsi"/>
                <w:color w:val="151618"/>
              </w:rPr>
              <w:fldChar w:fldCharType="separate"/>
            </w:r>
            <w:r w:rsidR="00040E8E">
              <w:rPr>
                <w:rFonts w:cstheme="minorHAnsi"/>
                <w:noProof/>
                <w:color w:val="151618"/>
              </w:rPr>
              <w:t>President</w:t>
            </w:r>
            <w:r>
              <w:rPr>
                <w:rFonts w:cstheme="minorHAnsi"/>
                <w:color w:val="151618"/>
              </w:rPr>
              <w:fldChar w:fldCharType="end"/>
            </w:r>
            <w:bookmarkEnd w:id="72"/>
          </w:p>
        </w:tc>
      </w:tr>
      <w:tr w:rsidR="0010644E" w:rsidRPr="0010644E" w14:paraId="07D2E687" w14:textId="77777777" w:rsidTr="0010644E">
        <w:tc>
          <w:tcPr>
            <w:tcW w:w="9926" w:type="dxa"/>
            <w:tcBorders>
              <w:top w:val="single" w:sz="4" w:space="0" w:color="auto"/>
            </w:tcBorders>
          </w:tcPr>
          <w:p w14:paraId="6139F758" w14:textId="16E6AD5A" w:rsidR="0010644E" w:rsidRPr="0010644E" w:rsidRDefault="0010644E" w:rsidP="0010644E">
            <w:pPr>
              <w:spacing w:after="80"/>
              <w:jc w:val="center"/>
              <w:rPr>
                <w:rFonts w:cstheme="minorHAnsi"/>
                <w:i/>
                <w:iCs/>
                <w:color w:val="151618"/>
              </w:rPr>
            </w:pPr>
            <w:r w:rsidRPr="0010644E">
              <w:rPr>
                <w:rFonts w:cstheme="minorHAnsi"/>
                <w:i/>
                <w:iCs/>
                <w:color w:val="151618"/>
              </w:rPr>
              <w:t>Print Title</w:t>
            </w:r>
          </w:p>
        </w:tc>
      </w:tr>
    </w:tbl>
    <w:p w14:paraId="0CD957CB" w14:textId="0909C564" w:rsidR="0010644E" w:rsidRDefault="0010644E" w:rsidP="00AE5E7F">
      <w:pPr>
        <w:spacing w:after="80" w:line="240" w:lineRule="auto"/>
        <w:rPr>
          <w:rFonts w:cstheme="minorHAnsi"/>
          <w:color w:val="151618"/>
        </w:rPr>
      </w:pPr>
    </w:p>
    <w:p w14:paraId="326C2B75" w14:textId="7ACC016A" w:rsidR="00D2310E" w:rsidRDefault="00D2310E" w:rsidP="00826E72"/>
    <w:tbl>
      <w:tblPr>
        <w:tblStyle w:val="Tablaconcuadrcula"/>
        <w:tblW w:w="0" w:type="auto"/>
        <w:tblLook w:val="04A0" w:firstRow="1" w:lastRow="0" w:firstColumn="1" w:lastColumn="0" w:noHBand="0" w:noVBand="1"/>
      </w:tblPr>
      <w:tblGrid>
        <w:gridCol w:w="9926"/>
      </w:tblGrid>
      <w:tr w:rsidR="00D2310E" w14:paraId="0155F0AD" w14:textId="77777777" w:rsidTr="00D2310E">
        <w:tc>
          <w:tcPr>
            <w:tcW w:w="9926" w:type="dxa"/>
          </w:tcPr>
          <w:p w14:paraId="3A97D851" w14:textId="77777777" w:rsidR="00D2310E" w:rsidRPr="00D2310E" w:rsidRDefault="00D2310E" w:rsidP="00D2310E">
            <w:pPr>
              <w:rPr>
                <w:b/>
                <w:bCs/>
              </w:rPr>
            </w:pPr>
            <w:r w:rsidRPr="00D2310E">
              <w:rPr>
                <w:b/>
                <w:bCs/>
              </w:rPr>
              <w:t>Supporting Documents to be uploaded into the application:</w:t>
            </w:r>
          </w:p>
          <w:p w14:paraId="6E5280E0" w14:textId="77777777" w:rsidR="00D2310E" w:rsidRPr="00D2310E" w:rsidRDefault="00D2310E" w:rsidP="00D2310E">
            <w:pPr>
              <w:pStyle w:val="Prrafodelista"/>
              <w:numPr>
                <w:ilvl w:val="0"/>
                <w:numId w:val="12"/>
              </w:numPr>
              <w:rPr>
                <w:b/>
                <w:bCs/>
              </w:rPr>
            </w:pPr>
            <w:r w:rsidRPr="00D2310E">
              <w:rPr>
                <w:b/>
                <w:bCs/>
              </w:rPr>
              <w:t>Governing Documents.</w:t>
            </w:r>
          </w:p>
          <w:p w14:paraId="6E270F54" w14:textId="77777777" w:rsidR="00D2310E" w:rsidRDefault="00D2310E" w:rsidP="00D2310E">
            <w:pPr>
              <w:pStyle w:val="Prrafodelista"/>
              <w:numPr>
                <w:ilvl w:val="1"/>
                <w:numId w:val="12"/>
              </w:numPr>
            </w:pPr>
            <w:r>
              <w:t>Copy of Charter Document (Original and in English).</w:t>
            </w:r>
          </w:p>
          <w:p w14:paraId="6B83F064" w14:textId="77777777" w:rsidR="00D2310E" w:rsidRDefault="00D2310E" w:rsidP="00D2310E">
            <w:pPr>
              <w:pStyle w:val="Prrafodelista"/>
              <w:numPr>
                <w:ilvl w:val="1"/>
                <w:numId w:val="12"/>
              </w:numPr>
            </w:pPr>
            <w:r>
              <w:t>Copies of Statutory Law (in English) applicable to Organization’s legal entity type.</w:t>
            </w:r>
          </w:p>
          <w:p w14:paraId="3FAA154E" w14:textId="77777777" w:rsidR="00D2310E" w:rsidRDefault="00D2310E" w:rsidP="00D2310E">
            <w:pPr>
              <w:pStyle w:val="Prrafodelista"/>
              <w:numPr>
                <w:ilvl w:val="1"/>
                <w:numId w:val="12"/>
              </w:numPr>
            </w:pPr>
            <w:r>
              <w:t>Copy of Bylaws Document (in English).</w:t>
            </w:r>
          </w:p>
          <w:p w14:paraId="7B00173E" w14:textId="77777777" w:rsidR="00D2310E" w:rsidRPr="00D2310E" w:rsidRDefault="00D2310E" w:rsidP="00D2310E">
            <w:pPr>
              <w:pStyle w:val="Prrafodelista"/>
              <w:numPr>
                <w:ilvl w:val="0"/>
                <w:numId w:val="12"/>
              </w:numPr>
              <w:rPr>
                <w:b/>
                <w:bCs/>
              </w:rPr>
            </w:pPr>
            <w:r w:rsidRPr="00D2310E">
              <w:rPr>
                <w:b/>
                <w:bCs/>
              </w:rPr>
              <w:t>Special Status Designation Documents.</w:t>
            </w:r>
          </w:p>
          <w:p w14:paraId="4D88916B" w14:textId="77777777" w:rsidR="00D2310E" w:rsidRDefault="00D2310E" w:rsidP="00D2310E">
            <w:pPr>
              <w:pStyle w:val="Prrafodelista"/>
              <w:numPr>
                <w:ilvl w:val="1"/>
                <w:numId w:val="12"/>
              </w:numPr>
            </w:pPr>
            <w:r>
              <w:t>Copies of Special Status Designation Certificates, Recognitions, or Registrations (in English).</w:t>
            </w:r>
          </w:p>
          <w:p w14:paraId="0B3FA54B" w14:textId="77777777" w:rsidR="00D2310E" w:rsidRDefault="00D2310E" w:rsidP="00D2310E">
            <w:pPr>
              <w:pStyle w:val="Prrafodelista"/>
              <w:numPr>
                <w:ilvl w:val="1"/>
                <w:numId w:val="12"/>
              </w:numPr>
            </w:pPr>
            <w:r>
              <w:t>Copies of Statutory Law (in English) applicable to Organization’s special status.</w:t>
            </w:r>
          </w:p>
          <w:p w14:paraId="23B4E58C" w14:textId="77777777" w:rsidR="00D2310E" w:rsidRDefault="00D2310E" w:rsidP="00D2310E">
            <w:pPr>
              <w:pStyle w:val="Prrafodelista"/>
              <w:numPr>
                <w:ilvl w:val="0"/>
                <w:numId w:val="12"/>
              </w:numPr>
            </w:pPr>
            <w:r w:rsidRPr="00D2310E">
              <w:rPr>
                <w:b/>
                <w:bCs/>
              </w:rPr>
              <w:t>Annual Report</w:t>
            </w:r>
            <w:r>
              <w:t xml:space="preserve"> (description of programs and activities) (in English).</w:t>
            </w:r>
          </w:p>
          <w:p w14:paraId="6073DF07" w14:textId="77777777" w:rsidR="00D2310E" w:rsidRDefault="00D2310E" w:rsidP="00D2310E">
            <w:pPr>
              <w:pStyle w:val="Prrafodelista"/>
              <w:numPr>
                <w:ilvl w:val="0"/>
                <w:numId w:val="12"/>
              </w:numPr>
            </w:pPr>
            <w:r w:rsidRPr="00D2310E">
              <w:rPr>
                <w:b/>
                <w:bCs/>
              </w:rPr>
              <w:t>Public Support Test Worksheet</w:t>
            </w:r>
            <w:r>
              <w:t>, if applicable.</w:t>
            </w:r>
          </w:p>
          <w:p w14:paraId="5C0D3277" w14:textId="700A9144" w:rsidR="00D2310E" w:rsidRDefault="00D2310E" w:rsidP="00D2310E">
            <w:pPr>
              <w:pStyle w:val="Prrafodelista"/>
              <w:numPr>
                <w:ilvl w:val="0"/>
                <w:numId w:val="12"/>
              </w:numPr>
            </w:pPr>
            <w:r w:rsidRPr="00D2310E">
              <w:rPr>
                <w:b/>
                <w:bCs/>
              </w:rPr>
              <w:t>All other applicable documents</w:t>
            </w:r>
            <w:r>
              <w:t>.</w:t>
            </w:r>
          </w:p>
        </w:tc>
      </w:tr>
    </w:tbl>
    <w:p w14:paraId="7F5F3E82" w14:textId="77777777" w:rsidR="00D2310E" w:rsidRDefault="00D2310E" w:rsidP="00826E72"/>
    <w:sectPr w:rsidR="00D2310E" w:rsidSect="00E334B5">
      <w:headerReference w:type="default" r:id="rId8"/>
      <w:footerReference w:type="even" r:id="rId9"/>
      <w:footerReference w:type="default" r:id="rId10"/>
      <w:headerReference w:type="first" r:id="rId11"/>
      <w:footerReference w:type="first" r:id="rId12"/>
      <w:pgSz w:w="12240" w:h="15840"/>
      <w:pgMar w:top="1701" w:right="1152" w:bottom="1728" w:left="1152" w:header="0" w:footer="6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16C3" w14:textId="77777777" w:rsidR="005A0572" w:rsidRDefault="005A0572" w:rsidP="00F9523C">
      <w:pPr>
        <w:spacing w:after="0" w:line="240" w:lineRule="auto"/>
      </w:pPr>
      <w:r>
        <w:separator/>
      </w:r>
    </w:p>
  </w:endnote>
  <w:endnote w:type="continuationSeparator" w:id="0">
    <w:p w14:paraId="0BC6DB2B" w14:textId="77777777" w:rsidR="005A0572" w:rsidRDefault="005A0572" w:rsidP="00F9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lackbaud Sans Light">
    <w:altName w:val="Calibri"/>
    <w:panose1 w:val="020B0604020202020204"/>
    <w:charset w:val="00"/>
    <w:family w:val="swiss"/>
    <w:pitch w:val="variable"/>
    <w:sig w:usb0="A000006F" w:usb1="40004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5957204"/>
      <w:docPartObj>
        <w:docPartGallery w:val="Page Numbers (Bottom of Page)"/>
        <w:docPartUnique/>
      </w:docPartObj>
    </w:sdtPr>
    <w:sdtEndPr>
      <w:rPr>
        <w:rStyle w:val="Nmerodepgina"/>
      </w:rPr>
    </w:sdtEndPr>
    <w:sdtContent>
      <w:p w14:paraId="162B86D7" w14:textId="77777777" w:rsidR="00733DD9" w:rsidRDefault="00733DD9" w:rsidP="003218E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EE09816" w14:textId="77777777" w:rsidR="00733DD9" w:rsidRDefault="00733DD9" w:rsidP="00733DD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45638092"/>
      <w:docPartObj>
        <w:docPartGallery w:val="Page Numbers (Bottom of Page)"/>
        <w:docPartUnique/>
      </w:docPartObj>
    </w:sdtPr>
    <w:sdtEndPr>
      <w:rPr>
        <w:rStyle w:val="Nmerodepgina"/>
      </w:rPr>
    </w:sdtEndPr>
    <w:sdtContent>
      <w:p w14:paraId="473ADE0C" w14:textId="77777777" w:rsidR="00733DD9" w:rsidRDefault="00733DD9" w:rsidP="003218E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8655F75" w14:textId="77777777" w:rsidR="00733DD9" w:rsidRDefault="00C700B7" w:rsidP="00733DD9">
    <w:pPr>
      <w:pStyle w:val="Piedepgina"/>
      <w:ind w:right="360"/>
    </w:pPr>
    <w:r>
      <w:rPr>
        <w:rFonts w:ascii="Blackbaud Sans Light" w:eastAsia="Times New Roman" w:hAnsi="Blackbaud Sans Light" w:cs="Blackbaud Sans Light"/>
        <w:noProof/>
        <w:sz w:val="16"/>
        <w:szCs w:val="16"/>
      </w:rPr>
      <w:drawing>
        <wp:inline distT="0" distB="0" distL="0" distR="0" wp14:anchorId="4D086071" wp14:editId="5568A43E">
          <wp:extent cx="914400" cy="215900"/>
          <wp:effectExtent l="0" t="0" r="0" b="0"/>
          <wp:docPr id="4" name="Picture 4" descr="A picture containing sign, sitting, red,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eBlackbaudGivingFund.png"/>
                  <pic:cNvPicPr/>
                </pic:nvPicPr>
                <pic:blipFill>
                  <a:blip r:embed="rId1">
                    <a:extLst>
                      <a:ext uri="{28A0092B-C50C-407E-A947-70E740481C1C}">
                        <a14:useLocalDpi xmlns:a14="http://schemas.microsoft.com/office/drawing/2010/main" val="0"/>
                      </a:ext>
                    </a:extLst>
                  </a:blip>
                  <a:stretch>
                    <a:fillRect/>
                  </a:stretch>
                </pic:blipFill>
                <pic:spPr>
                  <a:xfrm>
                    <a:off x="0" y="0"/>
                    <a:ext cx="914400" cy="215900"/>
                  </a:xfrm>
                  <a:prstGeom prst="rect">
                    <a:avLst/>
                  </a:prstGeom>
                </pic:spPr>
              </pic:pic>
            </a:graphicData>
          </a:graphic>
        </wp:inline>
      </w:drawing>
    </w:r>
    <w:r w:rsidR="00155B7E">
      <w:rPr>
        <w:rFonts w:ascii="Blackbaud Sans Light" w:eastAsia="Times New Roman" w:hAnsi="Blackbaud Sans Light" w:cs="Blackbaud Sans Light"/>
        <w:noProof/>
        <w:sz w:val="16"/>
        <w:szCs w:val="16"/>
      </w:rPr>
      <mc:AlternateContent>
        <mc:Choice Requires="wps">
          <w:drawing>
            <wp:anchor distT="0" distB="0" distL="114300" distR="114300" simplePos="0" relativeHeight="251671552" behindDoc="0" locked="0" layoutInCell="1" allowOverlap="1" wp14:anchorId="2A71CC85" wp14:editId="6ABFD6AB">
              <wp:simplePos x="0" y="0"/>
              <wp:positionH relativeFrom="column">
                <wp:posOffset>-280416</wp:posOffset>
              </wp:positionH>
              <wp:positionV relativeFrom="paragraph">
                <wp:posOffset>-231140</wp:posOffset>
              </wp:positionV>
              <wp:extent cx="6810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6350" cap="rnd">
                        <a:solidFill>
                          <a:schemeClr val="tx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B45FF" id="Straight Connector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2.1pt,-18.2pt" to="514.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" strokecolor="#8e96a0 [1949]" strokeweight=".5pt">
              <v:stroke joinstyle="miter" endcap="round"/>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3AD0" w14:textId="77777777" w:rsidR="00C31338" w:rsidRDefault="00C31338">
    <w:pPr>
      <w:pStyle w:val="Piedepgina"/>
      <w:jc w:val="right"/>
    </w:pPr>
  </w:p>
  <w:p w14:paraId="5F4C1407" w14:textId="77777777" w:rsidR="002A23E2" w:rsidRPr="005E5032" w:rsidRDefault="002A23E2" w:rsidP="005E5032">
    <w:pPr>
      <w:widowControl w:val="0"/>
      <w:autoSpaceDE w:val="0"/>
      <w:autoSpaceDN w:val="0"/>
      <w:spacing w:after="0" w:line="14" w:lineRule="auto"/>
      <w:rPr>
        <w:rFonts w:ascii="Blackbaud Sans Light" w:eastAsia="Times New Roman" w:hAnsi="Blackbaud Sans Light" w:cs="Blackbaud Sans Light"/>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D22F6" w14:textId="77777777" w:rsidR="005A0572" w:rsidRDefault="005A0572" w:rsidP="00F9523C">
      <w:pPr>
        <w:spacing w:after="0" w:line="240" w:lineRule="auto"/>
      </w:pPr>
      <w:r>
        <w:separator/>
      </w:r>
    </w:p>
  </w:footnote>
  <w:footnote w:type="continuationSeparator" w:id="0">
    <w:p w14:paraId="3569862C" w14:textId="77777777" w:rsidR="005A0572" w:rsidRDefault="005A0572" w:rsidP="00F9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6BB3" w14:textId="77777777" w:rsidR="004F1A90" w:rsidRDefault="00A06AE5" w:rsidP="003A4F45">
    <w:pPr>
      <w:pStyle w:val="Encabezado"/>
      <w:ind w:left="-1152"/>
    </w:pPr>
    <w:r>
      <w:rPr>
        <w:noProof/>
      </w:rPr>
      <w:drawing>
        <wp:inline distT="0" distB="0" distL="0" distR="0" wp14:anchorId="2E6D0F7D" wp14:editId="28F7FF42">
          <wp:extent cx="12247649" cy="16024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BBGF_Word_InsideHeader.png"/>
                  <pic:cNvPicPr/>
                </pic:nvPicPr>
                <pic:blipFill>
                  <a:blip r:embed="rId1">
                    <a:extLst>
                      <a:ext uri="{28A0092B-C50C-407E-A947-70E740481C1C}">
                        <a14:useLocalDpi xmlns:a14="http://schemas.microsoft.com/office/drawing/2010/main" val="0"/>
                      </a:ext>
                    </a:extLst>
                  </a:blip>
                  <a:stretch>
                    <a:fillRect/>
                  </a:stretch>
                </pic:blipFill>
                <pic:spPr>
                  <a:xfrm>
                    <a:off x="0" y="0"/>
                    <a:ext cx="13461010" cy="176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55D0" w14:textId="77777777" w:rsidR="003A4F45" w:rsidRDefault="003A4F45" w:rsidP="00705F06">
    <w:pPr>
      <w:pStyle w:val="Encabezado"/>
      <w:ind w:left="-1152"/>
    </w:pPr>
    <w:r>
      <w:rPr>
        <w:rFonts w:ascii="Calibri" w:eastAsia="Times New Roman" w:hAnsi="Calibri" w:cs="Calibri"/>
        <w:noProof/>
        <w:sz w:val="24"/>
        <w:szCs w:val="24"/>
      </w:rPr>
      <w:drawing>
        <wp:inline distT="0" distB="0" distL="0" distR="0" wp14:anchorId="5C9B3B7B" wp14:editId="4A45C3F6">
          <wp:extent cx="7991553" cy="1410159"/>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Header_Common.png"/>
                  <pic:cNvPicPr/>
                </pic:nvPicPr>
                <pic:blipFill>
                  <a:blip r:embed="rId1">
                    <a:extLst>
                      <a:ext uri="{28A0092B-C50C-407E-A947-70E740481C1C}">
                        <a14:useLocalDpi xmlns:a14="http://schemas.microsoft.com/office/drawing/2010/main" val="0"/>
                      </a:ext>
                    </a:extLst>
                  </a:blip>
                  <a:stretch>
                    <a:fillRect/>
                  </a:stretch>
                </pic:blipFill>
                <pic:spPr>
                  <a:xfrm>
                    <a:off x="0" y="0"/>
                    <a:ext cx="8124887" cy="1433687"/>
                  </a:xfrm>
                  <a:prstGeom prst="rect">
                    <a:avLst/>
                  </a:prstGeom>
                </pic:spPr>
              </pic:pic>
            </a:graphicData>
          </a:graphic>
        </wp:inline>
      </w:drawing>
    </w:r>
  </w:p>
  <w:p w14:paraId="155514B6" w14:textId="77777777" w:rsidR="003A4F45" w:rsidRDefault="003A4F45" w:rsidP="00705F06">
    <w:pPr>
      <w:pStyle w:val="Encabezado"/>
      <w:ind w:left="-1152"/>
    </w:pPr>
  </w:p>
  <w:p w14:paraId="7C083F3D" w14:textId="77777777" w:rsidR="004F1A90" w:rsidRDefault="004F1A90" w:rsidP="00705F06">
    <w:pPr>
      <w:pStyle w:val="Encabezado"/>
      <w:ind w:left="-1152"/>
    </w:pPr>
    <w:r w:rsidRPr="00B62C90">
      <w:rPr>
        <w:rFonts w:ascii="Calibri" w:eastAsia="Times New Roman" w:hAnsi="Calibri" w:cs="Calibri"/>
        <w:noProof/>
        <w:sz w:val="24"/>
        <w:szCs w:val="24"/>
      </w:rPr>
      <mc:AlternateContent>
        <mc:Choice Requires="wps">
          <w:drawing>
            <wp:anchor distT="0" distB="0" distL="114300" distR="114300" simplePos="0" relativeHeight="251669504" behindDoc="0" locked="0" layoutInCell="1" allowOverlap="1" wp14:anchorId="717B8BE1" wp14:editId="2BB23CF0">
              <wp:simplePos x="0" y="0"/>
              <wp:positionH relativeFrom="page">
                <wp:posOffset>316865</wp:posOffset>
              </wp:positionH>
              <wp:positionV relativeFrom="paragraph">
                <wp:posOffset>778510</wp:posOffset>
              </wp:positionV>
              <wp:extent cx="4592954" cy="55879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954" cy="558799"/>
                      </a:xfrm>
                      <a:prstGeom prst="rect">
                        <a:avLst/>
                      </a:prstGeom>
                      <a:noFill/>
                      <a:ln w="9525">
                        <a:noFill/>
                        <a:miter lim="800000"/>
                        <a:headEnd/>
                        <a:tailEnd/>
                      </a:ln>
                    </wps:spPr>
                    <wps:txbx>
                      <w:txbxContent>
                        <w:p w14:paraId="6FD882F3" w14:textId="77777777" w:rsidR="004F1A90" w:rsidRPr="00310902" w:rsidRDefault="004F1A90" w:rsidP="00310902">
                          <w:pPr>
                            <w:rPr>
                              <w:rFonts w:asciiTheme="majorHAnsi" w:hAnsiTheme="majorHAnsi" w:cstheme="majorHAnsi"/>
                              <w:color w:val="FFFFFF" w:themeColor="background1"/>
                              <w:spacing w:val="-10"/>
                              <w:sz w:val="56"/>
                              <w:szCs w:val="56"/>
                            </w:rPr>
                          </w:pPr>
                          <w:r>
                            <w:rPr>
                              <w:rFonts w:asciiTheme="majorHAnsi" w:hAnsiTheme="majorHAnsi" w:cstheme="majorHAnsi"/>
                              <w:color w:val="FFFFFF" w:themeColor="background1"/>
                              <w:spacing w:val="-10"/>
                              <w:sz w:val="56"/>
                              <w:szCs w:val="56"/>
                            </w:rPr>
                            <w:t xml:space="preserve">Type </w:t>
                          </w:r>
                          <w:r w:rsidRPr="00310902">
                            <w:rPr>
                              <w:rFonts w:asciiTheme="majorHAnsi" w:hAnsiTheme="majorHAnsi" w:cstheme="majorHAnsi"/>
                              <w:color w:val="FFFFFF" w:themeColor="background1"/>
                              <w:spacing w:val="-10"/>
                              <w:sz w:val="56"/>
                              <w:szCs w:val="56"/>
                            </w:rPr>
                            <w:t>Document</w:t>
                          </w:r>
                          <w:r>
                            <w:rPr>
                              <w:rFonts w:asciiTheme="majorHAnsi" w:hAnsiTheme="majorHAnsi" w:cstheme="majorHAnsi"/>
                              <w:color w:val="FFFFFF" w:themeColor="background1"/>
                              <w:spacing w:val="-10"/>
                              <w:sz w:val="56"/>
                              <w:szCs w:val="56"/>
                            </w:rPr>
                            <w:t xml:space="preserve"> Title Here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17B8BE1" id="_x0000_t202" coordsize="21600,21600" o:spt="202" path="m,l,21600r21600,l21600,xe">
              <v:stroke joinstyle="miter"/>
              <v:path gradientshapeok="t" o:connecttype="rect"/>
            </v:shapetype>
            <v:shape id="Text Box 1" o:spid="_x0000_s1026" type="#_x0000_t202" style="position:absolute;left:0;text-align:left;margin-left:24.95pt;margin-top:61.3pt;width:361.65pt;height:4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" filled="f" stroked="f">
              <v:textbox>
                <w:txbxContent>
                  <w:p w14:paraId="6FD882F3" w14:textId="77777777" w:rsidR="004F1A90" w:rsidRPr="00310902" w:rsidRDefault="004F1A90" w:rsidP="00310902">
                    <w:pPr>
                      <w:rPr>
                        <w:rFonts w:asciiTheme="majorHAnsi" w:hAnsiTheme="majorHAnsi" w:cstheme="majorHAnsi"/>
                        <w:color w:val="FFFFFF" w:themeColor="background1"/>
                        <w:spacing w:val="-10"/>
                        <w:sz w:val="56"/>
                        <w:szCs w:val="56"/>
                      </w:rPr>
                    </w:pPr>
                    <w:r>
                      <w:rPr>
                        <w:rFonts w:asciiTheme="majorHAnsi" w:hAnsiTheme="majorHAnsi" w:cstheme="majorHAnsi"/>
                        <w:color w:val="FFFFFF" w:themeColor="background1"/>
                        <w:spacing w:val="-10"/>
                        <w:sz w:val="56"/>
                        <w:szCs w:val="56"/>
                      </w:rPr>
                      <w:t xml:space="preserve">Type </w:t>
                    </w:r>
                    <w:r w:rsidRPr="00310902">
                      <w:rPr>
                        <w:rFonts w:asciiTheme="majorHAnsi" w:hAnsiTheme="majorHAnsi" w:cstheme="majorHAnsi"/>
                        <w:color w:val="FFFFFF" w:themeColor="background1"/>
                        <w:spacing w:val="-10"/>
                        <w:sz w:val="56"/>
                        <w:szCs w:val="56"/>
                      </w:rPr>
                      <w:t>Document</w:t>
                    </w:r>
                    <w:r>
                      <w:rPr>
                        <w:rFonts w:asciiTheme="majorHAnsi" w:hAnsiTheme="majorHAnsi" w:cstheme="majorHAnsi"/>
                        <w:color w:val="FFFFFF" w:themeColor="background1"/>
                        <w:spacing w:val="-10"/>
                        <w:sz w:val="56"/>
                        <w:szCs w:val="56"/>
                      </w:rPr>
                      <w:t xml:space="preserve"> Title Here</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F0D"/>
    <w:multiLevelType w:val="hybridMultilevel"/>
    <w:tmpl w:val="0D0CF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3342D"/>
    <w:multiLevelType w:val="hybridMultilevel"/>
    <w:tmpl w:val="A9F6EE0C"/>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0DBD2B8D"/>
    <w:multiLevelType w:val="hybridMultilevel"/>
    <w:tmpl w:val="06542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564FC"/>
    <w:multiLevelType w:val="hybridMultilevel"/>
    <w:tmpl w:val="BC406B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DB11DC"/>
    <w:multiLevelType w:val="hybridMultilevel"/>
    <w:tmpl w:val="A970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F2766"/>
    <w:multiLevelType w:val="hybridMultilevel"/>
    <w:tmpl w:val="EBAA76E2"/>
    <w:lvl w:ilvl="0" w:tplc="443C1902">
      <w:start w:val="1"/>
      <w:numFmt w:val="decimal"/>
      <w:lvlText w:val="%1."/>
      <w:lvlJc w:val="left"/>
      <w:pPr>
        <w:ind w:left="720" w:hanging="360"/>
      </w:pPr>
      <w:rPr>
        <w:rFonts w:cs="Calibri (Body)" w:hint="default"/>
        <w:b/>
        <w:i w:val="0"/>
      </w:rPr>
    </w:lvl>
    <w:lvl w:ilvl="1" w:tplc="B712A0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42245"/>
    <w:multiLevelType w:val="hybridMultilevel"/>
    <w:tmpl w:val="F65E27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850AF"/>
    <w:multiLevelType w:val="hybridMultilevel"/>
    <w:tmpl w:val="3920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941D6"/>
    <w:multiLevelType w:val="hybridMultilevel"/>
    <w:tmpl w:val="C8247F72"/>
    <w:lvl w:ilvl="0" w:tplc="04090019">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5A646F25"/>
    <w:multiLevelType w:val="hybridMultilevel"/>
    <w:tmpl w:val="3ECC9D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EC2C29"/>
    <w:multiLevelType w:val="hybridMultilevel"/>
    <w:tmpl w:val="0E2AB58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F471D3"/>
    <w:multiLevelType w:val="hybridMultilevel"/>
    <w:tmpl w:val="F628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508901">
    <w:abstractNumId w:val="10"/>
  </w:num>
  <w:num w:numId="2" w16cid:durableId="1365330353">
    <w:abstractNumId w:val="2"/>
  </w:num>
  <w:num w:numId="3" w16cid:durableId="1671325453">
    <w:abstractNumId w:val="9"/>
  </w:num>
  <w:num w:numId="4" w16cid:durableId="991524044">
    <w:abstractNumId w:val="1"/>
  </w:num>
  <w:num w:numId="5" w16cid:durableId="1068649224">
    <w:abstractNumId w:val="5"/>
  </w:num>
  <w:num w:numId="6" w16cid:durableId="1212308442">
    <w:abstractNumId w:val="3"/>
  </w:num>
  <w:num w:numId="7" w16cid:durableId="1473058116">
    <w:abstractNumId w:val="6"/>
  </w:num>
  <w:num w:numId="8" w16cid:durableId="248737628">
    <w:abstractNumId w:val="8"/>
  </w:num>
  <w:num w:numId="9" w16cid:durableId="1779986358">
    <w:abstractNumId w:val="7"/>
  </w:num>
  <w:num w:numId="10" w16cid:durableId="627198952">
    <w:abstractNumId w:val="4"/>
  </w:num>
  <w:num w:numId="11" w16cid:durableId="1432553463">
    <w:abstractNumId w:val="11"/>
  </w:num>
  <w:num w:numId="12" w16cid:durableId="1791436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7F"/>
    <w:rsid w:val="0000392F"/>
    <w:rsid w:val="00007AD6"/>
    <w:rsid w:val="00016B2D"/>
    <w:rsid w:val="000306E4"/>
    <w:rsid w:val="00040E8E"/>
    <w:rsid w:val="00047816"/>
    <w:rsid w:val="00053755"/>
    <w:rsid w:val="00080049"/>
    <w:rsid w:val="00085156"/>
    <w:rsid w:val="0008552D"/>
    <w:rsid w:val="00092046"/>
    <w:rsid w:val="00093E0C"/>
    <w:rsid w:val="00096BB3"/>
    <w:rsid w:val="00097792"/>
    <w:rsid w:val="000B204E"/>
    <w:rsid w:val="000B2E30"/>
    <w:rsid w:val="000B495D"/>
    <w:rsid w:val="000B57AE"/>
    <w:rsid w:val="000C21F6"/>
    <w:rsid w:val="000D4BDE"/>
    <w:rsid w:val="000E0E3F"/>
    <w:rsid w:val="000E3CD6"/>
    <w:rsid w:val="000E52CC"/>
    <w:rsid w:val="000F09DA"/>
    <w:rsid w:val="000F4573"/>
    <w:rsid w:val="000F4FDF"/>
    <w:rsid w:val="000F59D5"/>
    <w:rsid w:val="00101810"/>
    <w:rsid w:val="00105A9E"/>
    <w:rsid w:val="0010644E"/>
    <w:rsid w:val="0011052C"/>
    <w:rsid w:val="001230AB"/>
    <w:rsid w:val="00124D71"/>
    <w:rsid w:val="0013279E"/>
    <w:rsid w:val="00135E20"/>
    <w:rsid w:val="00136508"/>
    <w:rsid w:val="00145AD9"/>
    <w:rsid w:val="001502F0"/>
    <w:rsid w:val="00155B7E"/>
    <w:rsid w:val="00165D7A"/>
    <w:rsid w:val="0017151D"/>
    <w:rsid w:val="00192BEB"/>
    <w:rsid w:val="0019517A"/>
    <w:rsid w:val="001A7752"/>
    <w:rsid w:val="001B209B"/>
    <w:rsid w:val="001B51EA"/>
    <w:rsid w:val="001C6AD6"/>
    <w:rsid w:val="001C7725"/>
    <w:rsid w:val="001D0B30"/>
    <w:rsid w:val="001D3A4A"/>
    <w:rsid w:val="001D633F"/>
    <w:rsid w:val="001D7325"/>
    <w:rsid w:val="001E6D5A"/>
    <w:rsid w:val="00203EBA"/>
    <w:rsid w:val="00226070"/>
    <w:rsid w:val="00236032"/>
    <w:rsid w:val="002368C0"/>
    <w:rsid w:val="0024183B"/>
    <w:rsid w:val="0024219E"/>
    <w:rsid w:val="00242646"/>
    <w:rsid w:val="002453DD"/>
    <w:rsid w:val="002460F3"/>
    <w:rsid w:val="00251F06"/>
    <w:rsid w:val="00254150"/>
    <w:rsid w:val="0025458C"/>
    <w:rsid w:val="00266D61"/>
    <w:rsid w:val="002673D7"/>
    <w:rsid w:val="002733D8"/>
    <w:rsid w:val="00287FC5"/>
    <w:rsid w:val="00295889"/>
    <w:rsid w:val="0029597B"/>
    <w:rsid w:val="002A23E2"/>
    <w:rsid w:val="002A3293"/>
    <w:rsid w:val="002B023E"/>
    <w:rsid w:val="002B034E"/>
    <w:rsid w:val="002B0C61"/>
    <w:rsid w:val="002B539D"/>
    <w:rsid w:val="002C4F9D"/>
    <w:rsid w:val="002C5A14"/>
    <w:rsid w:val="002D03B1"/>
    <w:rsid w:val="002D17C0"/>
    <w:rsid w:val="002E3015"/>
    <w:rsid w:val="002E6543"/>
    <w:rsid w:val="002F4282"/>
    <w:rsid w:val="002F64EB"/>
    <w:rsid w:val="00310902"/>
    <w:rsid w:val="00312AAB"/>
    <w:rsid w:val="00316AFF"/>
    <w:rsid w:val="0032197B"/>
    <w:rsid w:val="00323E59"/>
    <w:rsid w:val="003279C4"/>
    <w:rsid w:val="00330E83"/>
    <w:rsid w:val="003366C9"/>
    <w:rsid w:val="00344D8F"/>
    <w:rsid w:val="00347F23"/>
    <w:rsid w:val="003522BD"/>
    <w:rsid w:val="00364934"/>
    <w:rsid w:val="00365343"/>
    <w:rsid w:val="003677CE"/>
    <w:rsid w:val="00375259"/>
    <w:rsid w:val="0037579C"/>
    <w:rsid w:val="00385A08"/>
    <w:rsid w:val="00391FCA"/>
    <w:rsid w:val="00395DAD"/>
    <w:rsid w:val="003A12D2"/>
    <w:rsid w:val="003A180B"/>
    <w:rsid w:val="003A18CE"/>
    <w:rsid w:val="003A4F45"/>
    <w:rsid w:val="003A5B51"/>
    <w:rsid w:val="003B4217"/>
    <w:rsid w:val="003C1B26"/>
    <w:rsid w:val="003C5136"/>
    <w:rsid w:val="003C562A"/>
    <w:rsid w:val="003D28F1"/>
    <w:rsid w:val="003D6B4D"/>
    <w:rsid w:val="003D7DB3"/>
    <w:rsid w:val="003E3147"/>
    <w:rsid w:val="003E45B7"/>
    <w:rsid w:val="003E6DA7"/>
    <w:rsid w:val="003F31B5"/>
    <w:rsid w:val="003F433E"/>
    <w:rsid w:val="003F6C67"/>
    <w:rsid w:val="0041192E"/>
    <w:rsid w:val="00421B51"/>
    <w:rsid w:val="004266F8"/>
    <w:rsid w:val="00431310"/>
    <w:rsid w:val="00444CEB"/>
    <w:rsid w:val="00445FE4"/>
    <w:rsid w:val="004503A0"/>
    <w:rsid w:val="0045228E"/>
    <w:rsid w:val="004535D5"/>
    <w:rsid w:val="0047052D"/>
    <w:rsid w:val="004730F9"/>
    <w:rsid w:val="00477022"/>
    <w:rsid w:val="00487616"/>
    <w:rsid w:val="00492C7A"/>
    <w:rsid w:val="004A624E"/>
    <w:rsid w:val="004B00A0"/>
    <w:rsid w:val="004B2AEB"/>
    <w:rsid w:val="004B740D"/>
    <w:rsid w:val="004B7604"/>
    <w:rsid w:val="004C5448"/>
    <w:rsid w:val="004D1AF7"/>
    <w:rsid w:val="004D6002"/>
    <w:rsid w:val="004E2317"/>
    <w:rsid w:val="004F1A90"/>
    <w:rsid w:val="004F2D3E"/>
    <w:rsid w:val="005025C6"/>
    <w:rsid w:val="00525227"/>
    <w:rsid w:val="00532BE5"/>
    <w:rsid w:val="00542E55"/>
    <w:rsid w:val="00544920"/>
    <w:rsid w:val="00547D78"/>
    <w:rsid w:val="00564276"/>
    <w:rsid w:val="005651DC"/>
    <w:rsid w:val="00570AC1"/>
    <w:rsid w:val="0058637E"/>
    <w:rsid w:val="00594AF4"/>
    <w:rsid w:val="005957E8"/>
    <w:rsid w:val="005A0572"/>
    <w:rsid w:val="005A706F"/>
    <w:rsid w:val="005B3BA9"/>
    <w:rsid w:val="005B5C6F"/>
    <w:rsid w:val="005B7CF9"/>
    <w:rsid w:val="005C4856"/>
    <w:rsid w:val="005C5BE1"/>
    <w:rsid w:val="005C667B"/>
    <w:rsid w:val="005D660A"/>
    <w:rsid w:val="005E3839"/>
    <w:rsid w:val="005E3B32"/>
    <w:rsid w:val="005E5032"/>
    <w:rsid w:val="005E5C23"/>
    <w:rsid w:val="005F6142"/>
    <w:rsid w:val="005F737B"/>
    <w:rsid w:val="00604545"/>
    <w:rsid w:val="006049D1"/>
    <w:rsid w:val="006138AB"/>
    <w:rsid w:val="00613E0A"/>
    <w:rsid w:val="006209BD"/>
    <w:rsid w:val="00620EBE"/>
    <w:rsid w:val="0063376F"/>
    <w:rsid w:val="00646EE2"/>
    <w:rsid w:val="006536A8"/>
    <w:rsid w:val="00667B09"/>
    <w:rsid w:val="00677090"/>
    <w:rsid w:val="00687CA8"/>
    <w:rsid w:val="006A3E74"/>
    <w:rsid w:val="006B0E60"/>
    <w:rsid w:val="006B3BF9"/>
    <w:rsid w:val="006B4D81"/>
    <w:rsid w:val="006D598E"/>
    <w:rsid w:val="006E048E"/>
    <w:rsid w:val="006E4A0D"/>
    <w:rsid w:val="006E553C"/>
    <w:rsid w:val="006E5909"/>
    <w:rsid w:val="0070405A"/>
    <w:rsid w:val="00705F06"/>
    <w:rsid w:val="00711B9E"/>
    <w:rsid w:val="00714442"/>
    <w:rsid w:val="00714618"/>
    <w:rsid w:val="00714DB8"/>
    <w:rsid w:val="00717472"/>
    <w:rsid w:val="0072429D"/>
    <w:rsid w:val="00725963"/>
    <w:rsid w:val="00733DD9"/>
    <w:rsid w:val="0073769E"/>
    <w:rsid w:val="007442ED"/>
    <w:rsid w:val="00744778"/>
    <w:rsid w:val="00746DB9"/>
    <w:rsid w:val="00752CBB"/>
    <w:rsid w:val="00753973"/>
    <w:rsid w:val="00762B9D"/>
    <w:rsid w:val="007644E8"/>
    <w:rsid w:val="00771F32"/>
    <w:rsid w:val="00780160"/>
    <w:rsid w:val="007848FE"/>
    <w:rsid w:val="00786EDD"/>
    <w:rsid w:val="00790C49"/>
    <w:rsid w:val="007B4141"/>
    <w:rsid w:val="007B41AD"/>
    <w:rsid w:val="007B79E9"/>
    <w:rsid w:val="007C0888"/>
    <w:rsid w:val="007C1239"/>
    <w:rsid w:val="007C16AA"/>
    <w:rsid w:val="007C1F1D"/>
    <w:rsid w:val="007C7A72"/>
    <w:rsid w:val="007E38D2"/>
    <w:rsid w:val="0081160D"/>
    <w:rsid w:val="00823704"/>
    <w:rsid w:val="00826E72"/>
    <w:rsid w:val="00834B5C"/>
    <w:rsid w:val="008473DC"/>
    <w:rsid w:val="00852D12"/>
    <w:rsid w:val="0085341E"/>
    <w:rsid w:val="0085417F"/>
    <w:rsid w:val="008561A3"/>
    <w:rsid w:val="00860433"/>
    <w:rsid w:val="00867859"/>
    <w:rsid w:val="00871B81"/>
    <w:rsid w:val="00872A62"/>
    <w:rsid w:val="008776F2"/>
    <w:rsid w:val="00881C24"/>
    <w:rsid w:val="00882454"/>
    <w:rsid w:val="0088562B"/>
    <w:rsid w:val="00887883"/>
    <w:rsid w:val="008927A2"/>
    <w:rsid w:val="00895F31"/>
    <w:rsid w:val="008A59E5"/>
    <w:rsid w:val="008B019E"/>
    <w:rsid w:val="008B1C9E"/>
    <w:rsid w:val="008B2D25"/>
    <w:rsid w:val="008B7F16"/>
    <w:rsid w:val="008C1C50"/>
    <w:rsid w:val="008C6F64"/>
    <w:rsid w:val="008D0C18"/>
    <w:rsid w:val="008D35EC"/>
    <w:rsid w:val="008E039B"/>
    <w:rsid w:val="008E13F4"/>
    <w:rsid w:val="008E1B53"/>
    <w:rsid w:val="008E5993"/>
    <w:rsid w:val="008F0C14"/>
    <w:rsid w:val="008F318E"/>
    <w:rsid w:val="008F31C0"/>
    <w:rsid w:val="008F37DB"/>
    <w:rsid w:val="00910F4A"/>
    <w:rsid w:val="00920D0C"/>
    <w:rsid w:val="009229EA"/>
    <w:rsid w:val="00931C46"/>
    <w:rsid w:val="00931E8B"/>
    <w:rsid w:val="009324FE"/>
    <w:rsid w:val="00932A3D"/>
    <w:rsid w:val="009429D5"/>
    <w:rsid w:val="009501B7"/>
    <w:rsid w:val="00954536"/>
    <w:rsid w:val="00964205"/>
    <w:rsid w:val="009647EB"/>
    <w:rsid w:val="009763D9"/>
    <w:rsid w:val="00976FED"/>
    <w:rsid w:val="00980D4E"/>
    <w:rsid w:val="00981949"/>
    <w:rsid w:val="00993568"/>
    <w:rsid w:val="00993A93"/>
    <w:rsid w:val="009A3BE0"/>
    <w:rsid w:val="009B54B4"/>
    <w:rsid w:val="009B5AAD"/>
    <w:rsid w:val="009C1183"/>
    <w:rsid w:val="009C2C69"/>
    <w:rsid w:val="009C4B67"/>
    <w:rsid w:val="009D1B6E"/>
    <w:rsid w:val="009D32F4"/>
    <w:rsid w:val="009D5E4A"/>
    <w:rsid w:val="009E1937"/>
    <w:rsid w:val="009F3772"/>
    <w:rsid w:val="009F37FC"/>
    <w:rsid w:val="00A06AE5"/>
    <w:rsid w:val="00A10117"/>
    <w:rsid w:val="00A109F6"/>
    <w:rsid w:val="00A43624"/>
    <w:rsid w:val="00A47C0E"/>
    <w:rsid w:val="00A51882"/>
    <w:rsid w:val="00A526CF"/>
    <w:rsid w:val="00A62BA8"/>
    <w:rsid w:val="00A64DBA"/>
    <w:rsid w:val="00A704EA"/>
    <w:rsid w:val="00A9078F"/>
    <w:rsid w:val="00A93A98"/>
    <w:rsid w:val="00AA2AFA"/>
    <w:rsid w:val="00AA34E3"/>
    <w:rsid w:val="00AC3A63"/>
    <w:rsid w:val="00AE5E7F"/>
    <w:rsid w:val="00AE5EA8"/>
    <w:rsid w:val="00AF0D2A"/>
    <w:rsid w:val="00AF7864"/>
    <w:rsid w:val="00B028D0"/>
    <w:rsid w:val="00B07371"/>
    <w:rsid w:val="00B07B6C"/>
    <w:rsid w:val="00B159E4"/>
    <w:rsid w:val="00B21F27"/>
    <w:rsid w:val="00B22781"/>
    <w:rsid w:val="00B24EB2"/>
    <w:rsid w:val="00B27C53"/>
    <w:rsid w:val="00B316A8"/>
    <w:rsid w:val="00B40823"/>
    <w:rsid w:val="00B40F0D"/>
    <w:rsid w:val="00B45795"/>
    <w:rsid w:val="00B60F21"/>
    <w:rsid w:val="00B62C90"/>
    <w:rsid w:val="00B73F84"/>
    <w:rsid w:val="00B7565B"/>
    <w:rsid w:val="00B81085"/>
    <w:rsid w:val="00B8308F"/>
    <w:rsid w:val="00B84F54"/>
    <w:rsid w:val="00B854D2"/>
    <w:rsid w:val="00B86F4F"/>
    <w:rsid w:val="00B9531E"/>
    <w:rsid w:val="00BB1400"/>
    <w:rsid w:val="00BC041A"/>
    <w:rsid w:val="00BC6250"/>
    <w:rsid w:val="00BC7D20"/>
    <w:rsid w:val="00BD175C"/>
    <w:rsid w:val="00BD1BFB"/>
    <w:rsid w:val="00BE1119"/>
    <w:rsid w:val="00BE574E"/>
    <w:rsid w:val="00C158A0"/>
    <w:rsid w:val="00C16D31"/>
    <w:rsid w:val="00C177A0"/>
    <w:rsid w:val="00C24636"/>
    <w:rsid w:val="00C31338"/>
    <w:rsid w:val="00C3265C"/>
    <w:rsid w:val="00C35904"/>
    <w:rsid w:val="00C46479"/>
    <w:rsid w:val="00C51BA7"/>
    <w:rsid w:val="00C550C1"/>
    <w:rsid w:val="00C700B7"/>
    <w:rsid w:val="00C707D4"/>
    <w:rsid w:val="00C71085"/>
    <w:rsid w:val="00C71C58"/>
    <w:rsid w:val="00C74316"/>
    <w:rsid w:val="00C77161"/>
    <w:rsid w:val="00C83DEA"/>
    <w:rsid w:val="00C84F77"/>
    <w:rsid w:val="00C912C7"/>
    <w:rsid w:val="00C95B83"/>
    <w:rsid w:val="00C961BB"/>
    <w:rsid w:val="00CA1B7C"/>
    <w:rsid w:val="00CA5334"/>
    <w:rsid w:val="00CB53BB"/>
    <w:rsid w:val="00CC26A8"/>
    <w:rsid w:val="00CE1871"/>
    <w:rsid w:val="00CF0EAD"/>
    <w:rsid w:val="00CF2B7D"/>
    <w:rsid w:val="00D02B2E"/>
    <w:rsid w:val="00D148D8"/>
    <w:rsid w:val="00D2310E"/>
    <w:rsid w:val="00D2379B"/>
    <w:rsid w:val="00D6231F"/>
    <w:rsid w:val="00D64DE4"/>
    <w:rsid w:val="00D656D6"/>
    <w:rsid w:val="00D77E7F"/>
    <w:rsid w:val="00D807B7"/>
    <w:rsid w:val="00D8141C"/>
    <w:rsid w:val="00D83A51"/>
    <w:rsid w:val="00D841C2"/>
    <w:rsid w:val="00D903F8"/>
    <w:rsid w:val="00D90C01"/>
    <w:rsid w:val="00D934EA"/>
    <w:rsid w:val="00D95EA8"/>
    <w:rsid w:val="00D97553"/>
    <w:rsid w:val="00DA181F"/>
    <w:rsid w:val="00DB0663"/>
    <w:rsid w:val="00DC309C"/>
    <w:rsid w:val="00DC46D3"/>
    <w:rsid w:val="00DD2DF4"/>
    <w:rsid w:val="00DD4A5D"/>
    <w:rsid w:val="00DE259B"/>
    <w:rsid w:val="00DF4485"/>
    <w:rsid w:val="00E05D0D"/>
    <w:rsid w:val="00E10709"/>
    <w:rsid w:val="00E110EC"/>
    <w:rsid w:val="00E15AA3"/>
    <w:rsid w:val="00E17879"/>
    <w:rsid w:val="00E21A4C"/>
    <w:rsid w:val="00E334B5"/>
    <w:rsid w:val="00E40D2C"/>
    <w:rsid w:val="00E42CD6"/>
    <w:rsid w:val="00E4389C"/>
    <w:rsid w:val="00E47CCC"/>
    <w:rsid w:val="00E547F3"/>
    <w:rsid w:val="00E64D5A"/>
    <w:rsid w:val="00E66C59"/>
    <w:rsid w:val="00E701E1"/>
    <w:rsid w:val="00E724EA"/>
    <w:rsid w:val="00E7404E"/>
    <w:rsid w:val="00E749F9"/>
    <w:rsid w:val="00E858BF"/>
    <w:rsid w:val="00E91A37"/>
    <w:rsid w:val="00E91EDA"/>
    <w:rsid w:val="00E9723D"/>
    <w:rsid w:val="00EA1A64"/>
    <w:rsid w:val="00EC0D28"/>
    <w:rsid w:val="00EC5479"/>
    <w:rsid w:val="00ED0760"/>
    <w:rsid w:val="00ED5546"/>
    <w:rsid w:val="00ED6097"/>
    <w:rsid w:val="00EE7E7F"/>
    <w:rsid w:val="00EF4689"/>
    <w:rsid w:val="00F017C5"/>
    <w:rsid w:val="00F03D3F"/>
    <w:rsid w:val="00F124A1"/>
    <w:rsid w:val="00F21E1D"/>
    <w:rsid w:val="00F30644"/>
    <w:rsid w:val="00F33603"/>
    <w:rsid w:val="00F40A57"/>
    <w:rsid w:val="00F41241"/>
    <w:rsid w:val="00F41DE6"/>
    <w:rsid w:val="00F45D45"/>
    <w:rsid w:val="00F50064"/>
    <w:rsid w:val="00F54C1B"/>
    <w:rsid w:val="00F618B9"/>
    <w:rsid w:val="00F625A0"/>
    <w:rsid w:val="00F63422"/>
    <w:rsid w:val="00F80315"/>
    <w:rsid w:val="00F9523C"/>
    <w:rsid w:val="00F95DCA"/>
    <w:rsid w:val="00FA3ED5"/>
    <w:rsid w:val="00FA7B78"/>
    <w:rsid w:val="00FB3C51"/>
    <w:rsid w:val="00FB3D57"/>
    <w:rsid w:val="00FB46C9"/>
    <w:rsid w:val="00FB7110"/>
    <w:rsid w:val="00FB7392"/>
    <w:rsid w:val="00FC090F"/>
    <w:rsid w:val="00FD6F5B"/>
    <w:rsid w:val="00FE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261EF"/>
  <w15:chartTrackingRefBased/>
  <w15:docId w15:val="{C7AB1845-E157-471F-A4AA-2B57759D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1D"/>
  </w:style>
  <w:style w:type="paragraph" w:styleId="Ttulo1">
    <w:name w:val="heading 1"/>
    <w:basedOn w:val="Normal"/>
    <w:next w:val="Normal"/>
    <w:link w:val="Ttulo1Car"/>
    <w:autoRedefine/>
    <w:uiPriority w:val="9"/>
    <w:qFormat/>
    <w:rsid w:val="001C6AD6"/>
    <w:pPr>
      <w:keepNext/>
      <w:keepLines/>
      <w:spacing w:before="240" w:after="0"/>
      <w:outlineLvl w:val="0"/>
    </w:pPr>
    <w:rPr>
      <w:rFonts w:asciiTheme="majorHAnsi" w:eastAsiaTheme="majorEastAsia" w:hAnsiTheme="majorHAnsi" w:cstheme="majorBidi"/>
      <w:color w:val="71BE44" w:themeColor="accent1"/>
      <w:spacing w:val="-6"/>
      <w:sz w:val="36"/>
      <w:szCs w:val="32"/>
    </w:rPr>
  </w:style>
  <w:style w:type="paragraph" w:styleId="Ttulo2">
    <w:name w:val="heading 2"/>
    <w:basedOn w:val="Normal"/>
    <w:next w:val="Normal"/>
    <w:link w:val="Ttulo2Car"/>
    <w:autoRedefine/>
    <w:uiPriority w:val="9"/>
    <w:unhideWhenUsed/>
    <w:qFormat/>
    <w:rsid w:val="00F41DE6"/>
    <w:pPr>
      <w:keepNext/>
      <w:keepLines/>
      <w:spacing w:before="40" w:after="0"/>
      <w:outlineLvl w:val="1"/>
    </w:pPr>
    <w:rPr>
      <w:rFonts w:asciiTheme="majorHAnsi" w:eastAsiaTheme="majorEastAsia" w:hAnsiTheme="majorHAnsi" w:cstheme="majorBidi"/>
      <w:color w:val="71BE44" w:themeColor="accent1"/>
      <w:spacing w:val="-4"/>
      <w:sz w:val="28"/>
      <w:szCs w:val="26"/>
    </w:rPr>
  </w:style>
  <w:style w:type="paragraph" w:styleId="Ttulo3">
    <w:name w:val="heading 3"/>
    <w:basedOn w:val="Normal"/>
    <w:next w:val="Normal"/>
    <w:link w:val="Ttulo3Car"/>
    <w:autoRedefine/>
    <w:uiPriority w:val="9"/>
    <w:unhideWhenUsed/>
    <w:qFormat/>
    <w:rsid w:val="00F41DE6"/>
    <w:pPr>
      <w:keepNext/>
      <w:keepLines/>
      <w:spacing w:before="40" w:after="0" w:line="240" w:lineRule="auto"/>
      <w:outlineLvl w:val="2"/>
    </w:pPr>
    <w:rPr>
      <w:rFonts w:eastAsiaTheme="majorEastAsia" w:cstheme="majorBidi"/>
      <w:b/>
      <w:caps/>
      <w:color w:val="8E96A0" w:themeColor="text1" w:themeTint="99"/>
      <w:spacing w:val="10"/>
      <w:szCs w:val="24"/>
    </w:rPr>
  </w:style>
  <w:style w:type="paragraph" w:styleId="Ttulo4">
    <w:name w:val="heading 4"/>
    <w:basedOn w:val="Normal"/>
    <w:next w:val="Normal"/>
    <w:link w:val="Ttulo4Car"/>
    <w:autoRedefine/>
    <w:uiPriority w:val="9"/>
    <w:unhideWhenUsed/>
    <w:qFormat/>
    <w:rsid w:val="001C6AD6"/>
    <w:pPr>
      <w:keepNext/>
      <w:keepLines/>
      <w:spacing w:before="40" w:after="0"/>
      <w:outlineLvl w:val="3"/>
    </w:pPr>
    <w:rPr>
      <w:rFonts w:eastAsiaTheme="majorEastAsia" w:cstheme="majorBidi"/>
      <w:iCs/>
      <w:caps/>
      <w:spacing w:val="6"/>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523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523C"/>
  </w:style>
  <w:style w:type="paragraph" w:styleId="Piedepgina">
    <w:name w:val="footer"/>
    <w:basedOn w:val="Normal"/>
    <w:link w:val="PiedepginaCar"/>
    <w:uiPriority w:val="99"/>
    <w:unhideWhenUsed/>
    <w:rsid w:val="00F9523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523C"/>
  </w:style>
  <w:style w:type="paragraph" w:styleId="Textoindependiente">
    <w:name w:val="Body Text"/>
    <w:basedOn w:val="Normal"/>
    <w:link w:val="TextoindependienteCar"/>
    <w:autoRedefine/>
    <w:uiPriority w:val="1"/>
    <w:qFormat/>
    <w:rsid w:val="00DF4485"/>
    <w:pPr>
      <w:widowControl w:val="0"/>
      <w:autoSpaceDE w:val="0"/>
      <w:autoSpaceDN w:val="0"/>
      <w:spacing w:after="0" w:line="240" w:lineRule="auto"/>
    </w:pPr>
    <w:rPr>
      <w:rFonts w:eastAsia="Times New Roman" w:cs="Blackbaud Sans Light"/>
      <w:sz w:val="24"/>
      <w:szCs w:val="16"/>
    </w:rPr>
  </w:style>
  <w:style w:type="character" w:customStyle="1" w:styleId="TextoindependienteCar">
    <w:name w:val="Texto independiente Car"/>
    <w:basedOn w:val="Fuentedeprrafopredeter"/>
    <w:link w:val="Textoindependiente"/>
    <w:uiPriority w:val="1"/>
    <w:rsid w:val="00DF4485"/>
    <w:rPr>
      <w:rFonts w:eastAsia="Times New Roman" w:cs="Blackbaud Sans Light"/>
      <w:color w:val="4C525A" w:themeColor="text1"/>
      <w:sz w:val="24"/>
      <w:szCs w:val="16"/>
    </w:rPr>
  </w:style>
  <w:style w:type="character" w:customStyle="1" w:styleId="Ttulo1Car">
    <w:name w:val="Título 1 Car"/>
    <w:basedOn w:val="Fuentedeprrafopredeter"/>
    <w:link w:val="Ttulo1"/>
    <w:uiPriority w:val="9"/>
    <w:rsid w:val="001C6AD6"/>
    <w:rPr>
      <w:rFonts w:asciiTheme="majorHAnsi" w:eastAsiaTheme="majorEastAsia" w:hAnsiTheme="majorHAnsi" w:cstheme="majorBidi"/>
      <w:color w:val="71BE44" w:themeColor="accent1"/>
      <w:spacing w:val="-6"/>
      <w:sz w:val="36"/>
      <w:szCs w:val="32"/>
    </w:rPr>
  </w:style>
  <w:style w:type="character" w:customStyle="1" w:styleId="Ttulo2Car">
    <w:name w:val="Título 2 Car"/>
    <w:basedOn w:val="Fuentedeprrafopredeter"/>
    <w:link w:val="Ttulo2"/>
    <w:uiPriority w:val="9"/>
    <w:rsid w:val="00F41DE6"/>
    <w:rPr>
      <w:rFonts w:asciiTheme="majorHAnsi" w:eastAsiaTheme="majorEastAsia" w:hAnsiTheme="majorHAnsi" w:cstheme="majorBidi"/>
      <w:color w:val="71BE44" w:themeColor="accent1"/>
      <w:spacing w:val="-4"/>
      <w:sz w:val="28"/>
      <w:szCs w:val="26"/>
    </w:rPr>
  </w:style>
  <w:style w:type="character" w:customStyle="1" w:styleId="Ttulo3Car">
    <w:name w:val="Título 3 Car"/>
    <w:basedOn w:val="Fuentedeprrafopredeter"/>
    <w:link w:val="Ttulo3"/>
    <w:uiPriority w:val="9"/>
    <w:rsid w:val="00F41DE6"/>
    <w:rPr>
      <w:rFonts w:eastAsiaTheme="majorEastAsia" w:cstheme="majorBidi"/>
      <w:b/>
      <w:caps/>
      <w:color w:val="8E96A0" w:themeColor="text1" w:themeTint="99"/>
      <w:spacing w:val="10"/>
      <w:szCs w:val="24"/>
    </w:rPr>
  </w:style>
  <w:style w:type="character" w:customStyle="1" w:styleId="Ttulo4Car">
    <w:name w:val="Título 4 Car"/>
    <w:basedOn w:val="Fuentedeprrafopredeter"/>
    <w:link w:val="Ttulo4"/>
    <w:uiPriority w:val="9"/>
    <w:rsid w:val="001C6AD6"/>
    <w:rPr>
      <w:rFonts w:eastAsiaTheme="majorEastAsia" w:cstheme="majorBidi"/>
      <w:iCs/>
      <w:caps/>
      <w:color w:val="4C525A" w:themeColor="text1"/>
      <w:spacing w:val="6"/>
      <w:sz w:val="18"/>
    </w:rPr>
  </w:style>
  <w:style w:type="table" w:styleId="Tablaconcuadrcula">
    <w:name w:val="Table Grid"/>
    <w:basedOn w:val="Tablanormal"/>
    <w:uiPriority w:val="39"/>
    <w:rsid w:val="00F4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autoRedefine/>
    <w:uiPriority w:val="10"/>
    <w:qFormat/>
    <w:rsid w:val="00C71085"/>
    <w:pPr>
      <w:spacing w:before="720" w:after="720" w:line="240" w:lineRule="auto"/>
      <w:jc w:val="center"/>
      <w:outlineLvl w:val="0"/>
    </w:pPr>
    <w:rPr>
      <w:rFonts w:cstheme="minorHAnsi"/>
      <w:b/>
    </w:rPr>
  </w:style>
  <w:style w:type="character" w:customStyle="1" w:styleId="TtuloCar">
    <w:name w:val="Título Car"/>
    <w:basedOn w:val="Fuentedeprrafopredeter"/>
    <w:link w:val="Ttulo"/>
    <w:uiPriority w:val="10"/>
    <w:rsid w:val="00C71085"/>
    <w:rPr>
      <w:rFonts w:cstheme="minorHAnsi"/>
      <w:b/>
    </w:rPr>
  </w:style>
  <w:style w:type="paragraph" w:styleId="Subttulo">
    <w:name w:val="Subtitle"/>
    <w:basedOn w:val="Normal"/>
    <w:next w:val="Normal"/>
    <w:link w:val="SubttuloCar"/>
    <w:autoRedefine/>
    <w:uiPriority w:val="11"/>
    <w:qFormat/>
    <w:rsid w:val="004B2AEB"/>
    <w:rPr>
      <w:rFonts w:asciiTheme="majorHAnsi" w:hAnsiTheme="majorHAnsi" w:cstheme="majorHAnsi"/>
      <w:color w:val="8E96A0" w:themeColor="text1" w:themeTint="99"/>
      <w:spacing w:val="-6"/>
      <w:sz w:val="36"/>
      <w:szCs w:val="36"/>
    </w:rPr>
  </w:style>
  <w:style w:type="character" w:customStyle="1" w:styleId="SubttuloCar">
    <w:name w:val="Subtítulo Car"/>
    <w:basedOn w:val="Fuentedeprrafopredeter"/>
    <w:link w:val="Subttulo"/>
    <w:uiPriority w:val="11"/>
    <w:rsid w:val="004B2AEB"/>
    <w:rPr>
      <w:rFonts w:asciiTheme="majorHAnsi" w:hAnsiTheme="majorHAnsi" w:cstheme="majorHAnsi"/>
      <w:color w:val="8E96A0" w:themeColor="text1" w:themeTint="99"/>
      <w:spacing w:val="-6"/>
      <w:sz w:val="36"/>
      <w:szCs w:val="36"/>
    </w:rPr>
  </w:style>
  <w:style w:type="character" w:styleId="nfasissutil">
    <w:name w:val="Subtle Emphasis"/>
    <w:uiPriority w:val="19"/>
    <w:qFormat/>
    <w:rsid w:val="001C6AD6"/>
    <w:rPr>
      <w:i/>
    </w:rPr>
  </w:style>
  <w:style w:type="character" w:styleId="nfasisintenso">
    <w:name w:val="Intense Emphasis"/>
    <w:uiPriority w:val="21"/>
    <w:qFormat/>
    <w:rsid w:val="001C6AD6"/>
    <w:rPr>
      <w:b/>
    </w:rPr>
  </w:style>
  <w:style w:type="character" w:styleId="Textoennegrita">
    <w:name w:val="Strong"/>
    <w:uiPriority w:val="22"/>
    <w:qFormat/>
    <w:rsid w:val="001C6AD6"/>
    <w:rPr>
      <w:b/>
      <w:color w:val="71BE44" w:themeColor="accent1"/>
    </w:rPr>
  </w:style>
  <w:style w:type="paragraph" w:styleId="Cita">
    <w:name w:val="Quote"/>
    <w:basedOn w:val="Normal"/>
    <w:next w:val="Normal"/>
    <w:link w:val="CitaCar"/>
    <w:uiPriority w:val="29"/>
    <w:qFormat/>
    <w:rsid w:val="00705F06"/>
    <w:rPr>
      <w:i/>
      <w:color w:val="8E96A0" w:themeColor="text1" w:themeTint="99"/>
      <w:spacing w:val="-6"/>
      <w:sz w:val="28"/>
      <w:szCs w:val="28"/>
    </w:rPr>
  </w:style>
  <w:style w:type="character" w:customStyle="1" w:styleId="CitaCar">
    <w:name w:val="Cita Car"/>
    <w:basedOn w:val="Fuentedeprrafopredeter"/>
    <w:link w:val="Cita"/>
    <w:uiPriority w:val="29"/>
    <w:rsid w:val="00705F06"/>
    <w:rPr>
      <w:i/>
      <w:color w:val="8E96A0" w:themeColor="text1" w:themeTint="99"/>
      <w:spacing w:val="-6"/>
      <w:sz w:val="28"/>
      <w:szCs w:val="28"/>
    </w:rPr>
  </w:style>
  <w:style w:type="paragraph" w:styleId="Citadestacada">
    <w:name w:val="Intense Quote"/>
    <w:basedOn w:val="Normal"/>
    <w:next w:val="Normal"/>
    <w:link w:val="CitadestacadaCar"/>
    <w:uiPriority w:val="30"/>
    <w:qFormat/>
    <w:rsid w:val="00705F06"/>
    <w:rPr>
      <w:i/>
      <w:color w:val="71BE44" w:themeColor="accent1"/>
      <w:spacing w:val="-6"/>
      <w:sz w:val="28"/>
      <w:szCs w:val="28"/>
    </w:rPr>
  </w:style>
  <w:style w:type="character" w:customStyle="1" w:styleId="CitadestacadaCar">
    <w:name w:val="Cita destacada Car"/>
    <w:basedOn w:val="Fuentedeprrafopredeter"/>
    <w:link w:val="Citadestacada"/>
    <w:uiPriority w:val="30"/>
    <w:rsid w:val="00705F06"/>
    <w:rPr>
      <w:i/>
      <w:color w:val="71BE44" w:themeColor="accent1"/>
      <w:spacing w:val="-6"/>
      <w:sz w:val="28"/>
      <w:szCs w:val="28"/>
    </w:rPr>
  </w:style>
  <w:style w:type="character" w:styleId="nfasis">
    <w:name w:val="Emphasis"/>
    <w:basedOn w:val="nfasissutil"/>
    <w:uiPriority w:val="20"/>
    <w:qFormat/>
    <w:rsid w:val="00B854D2"/>
    <w:rPr>
      <w:i/>
      <w:color w:val="71BE44" w:themeColor="accent1"/>
    </w:rPr>
  </w:style>
  <w:style w:type="character" w:styleId="Referenciasutil">
    <w:name w:val="Subtle Reference"/>
    <w:uiPriority w:val="31"/>
    <w:qFormat/>
    <w:rsid w:val="006A3E74"/>
    <w:rPr>
      <w:sz w:val="18"/>
      <w:szCs w:val="18"/>
    </w:rPr>
  </w:style>
  <w:style w:type="character" w:styleId="Referenciaintensa">
    <w:name w:val="Intense Reference"/>
    <w:basedOn w:val="Referenciasutil"/>
    <w:uiPriority w:val="32"/>
    <w:qFormat/>
    <w:rsid w:val="006A3E74"/>
    <w:rPr>
      <w:color w:val="71BE44" w:themeColor="accent1"/>
      <w:sz w:val="18"/>
      <w:szCs w:val="18"/>
    </w:rPr>
  </w:style>
  <w:style w:type="character" w:styleId="Ttulodellibro">
    <w:name w:val="Book Title"/>
    <w:basedOn w:val="Fuentedeprrafopredeter"/>
    <w:uiPriority w:val="33"/>
    <w:qFormat/>
    <w:rsid w:val="006A3E74"/>
    <w:rPr>
      <w:b/>
      <w:bCs/>
      <w:i/>
      <w:iCs/>
      <w:spacing w:val="5"/>
    </w:rPr>
  </w:style>
  <w:style w:type="character" w:styleId="Hipervnculo">
    <w:name w:val="Hyperlink"/>
    <w:basedOn w:val="Fuentedeprrafopredeter"/>
    <w:uiPriority w:val="99"/>
    <w:unhideWhenUsed/>
    <w:rsid w:val="009D1B6E"/>
    <w:rPr>
      <w:color w:val="006A91" w:themeColor="hyperlink"/>
      <w:u w:val="single"/>
    </w:rPr>
  </w:style>
  <w:style w:type="character" w:styleId="Mencinsinresolver">
    <w:name w:val="Unresolved Mention"/>
    <w:basedOn w:val="Fuentedeprrafopredeter"/>
    <w:uiPriority w:val="99"/>
    <w:semiHidden/>
    <w:unhideWhenUsed/>
    <w:rsid w:val="009D1B6E"/>
    <w:rPr>
      <w:color w:val="605E5C"/>
      <w:shd w:val="clear" w:color="auto" w:fill="E1DFDD"/>
    </w:rPr>
  </w:style>
  <w:style w:type="character" w:styleId="Nmerodepgina">
    <w:name w:val="page number"/>
    <w:basedOn w:val="Fuentedeprrafopredeter"/>
    <w:uiPriority w:val="99"/>
    <w:semiHidden/>
    <w:unhideWhenUsed/>
    <w:rsid w:val="00733DD9"/>
  </w:style>
  <w:style w:type="character" w:styleId="Hipervnculovisitado">
    <w:name w:val="FollowedHyperlink"/>
    <w:basedOn w:val="Fuentedeprrafopredeter"/>
    <w:uiPriority w:val="99"/>
    <w:semiHidden/>
    <w:unhideWhenUsed/>
    <w:rsid w:val="00EF4689"/>
    <w:rPr>
      <w:color w:val="B8B9BD" w:themeColor="followedHyperlink"/>
      <w:u w:val="single"/>
    </w:rPr>
  </w:style>
  <w:style w:type="paragraph" w:styleId="Textodeglobo">
    <w:name w:val="Balloon Text"/>
    <w:basedOn w:val="Normal"/>
    <w:link w:val="TextodegloboCar"/>
    <w:uiPriority w:val="99"/>
    <w:semiHidden/>
    <w:unhideWhenUsed/>
    <w:rsid w:val="00AE5E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5E7F"/>
    <w:rPr>
      <w:rFonts w:ascii="Segoe UI" w:eastAsiaTheme="minorEastAsia" w:hAnsi="Segoe UI" w:cs="Segoe UI"/>
      <w:color w:val="4C525A" w:themeColor="text1"/>
      <w:sz w:val="18"/>
      <w:szCs w:val="18"/>
    </w:rPr>
  </w:style>
  <w:style w:type="paragraph" w:styleId="Prrafodelista">
    <w:name w:val="List Paragraph"/>
    <w:basedOn w:val="Normal"/>
    <w:uiPriority w:val="34"/>
    <w:qFormat/>
    <w:rsid w:val="00AE5E7F"/>
    <w:pPr>
      <w:ind w:left="720"/>
      <w:contextualSpacing/>
    </w:pPr>
  </w:style>
  <w:style w:type="character" w:styleId="Refdecomentario">
    <w:name w:val="annotation reference"/>
    <w:basedOn w:val="Fuentedeprrafopredeter"/>
    <w:uiPriority w:val="99"/>
    <w:semiHidden/>
    <w:unhideWhenUsed/>
    <w:rsid w:val="00AE5E7F"/>
    <w:rPr>
      <w:sz w:val="16"/>
      <w:szCs w:val="16"/>
    </w:rPr>
  </w:style>
  <w:style w:type="paragraph" w:styleId="Textocomentario">
    <w:name w:val="annotation text"/>
    <w:basedOn w:val="Normal"/>
    <w:link w:val="TextocomentarioCar"/>
    <w:uiPriority w:val="99"/>
    <w:semiHidden/>
    <w:unhideWhenUsed/>
    <w:rsid w:val="00AE5E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5E7F"/>
    <w:rPr>
      <w:sz w:val="20"/>
      <w:szCs w:val="20"/>
    </w:rPr>
  </w:style>
  <w:style w:type="paragraph" w:customStyle="1" w:styleId="APPBlockTxt">
    <w:name w:val="APPBlockTxt"/>
    <w:basedOn w:val="Normal"/>
    <w:uiPriority w:val="5"/>
    <w:qFormat/>
    <w:rsid w:val="00AE5E7F"/>
    <w:pPr>
      <w:spacing w:after="240" w:line="240" w:lineRule="auto"/>
    </w:pPr>
    <w:rPr>
      <w:rFonts w:ascii="Times New Roman" w:eastAsia="Times New Roman" w:hAnsi="Times New Roman" w:cs="Times New Roman"/>
      <w:sz w:val="24"/>
      <w:szCs w:val="24"/>
    </w:rPr>
  </w:style>
  <w:style w:type="paragraph" w:styleId="Asuntodelcomentario">
    <w:name w:val="annotation subject"/>
    <w:basedOn w:val="Textocomentario"/>
    <w:next w:val="Textocomentario"/>
    <w:link w:val="AsuntodelcomentarioCar"/>
    <w:uiPriority w:val="99"/>
    <w:semiHidden/>
    <w:unhideWhenUsed/>
    <w:rsid w:val="00B9531E"/>
    <w:rPr>
      <w:b/>
      <w:bCs/>
    </w:rPr>
  </w:style>
  <w:style w:type="character" w:customStyle="1" w:styleId="AsuntodelcomentarioCar">
    <w:name w:val="Asunto del comentario Car"/>
    <w:basedOn w:val="TextocomentarioCar"/>
    <w:link w:val="Asuntodelcomentario"/>
    <w:uiPriority w:val="99"/>
    <w:semiHidden/>
    <w:rsid w:val="00B9531E"/>
    <w:rPr>
      <w:b/>
      <w:bCs/>
      <w:sz w:val="20"/>
      <w:szCs w:val="20"/>
    </w:rPr>
  </w:style>
  <w:style w:type="table" w:styleId="Tablanormal2">
    <w:name w:val="Plain Table 2"/>
    <w:basedOn w:val="Tablanormal"/>
    <w:uiPriority w:val="42"/>
    <w:rsid w:val="00C71085"/>
    <w:pPr>
      <w:spacing w:after="0" w:line="240" w:lineRule="auto"/>
    </w:pPr>
    <w:tblPr>
      <w:tblStyleRowBandSize w:val="1"/>
      <w:tblStyleColBandSize w:val="1"/>
      <w:tblBorders>
        <w:top w:val="single" w:sz="4" w:space="0" w:color="A1A7AF" w:themeColor="text1" w:themeTint="80"/>
        <w:bottom w:val="single" w:sz="4" w:space="0" w:color="A1A7AF" w:themeColor="text1" w:themeTint="80"/>
      </w:tblBorders>
    </w:tblPr>
    <w:tblStylePr w:type="firstRow">
      <w:rPr>
        <w:b/>
        <w:bCs/>
      </w:rPr>
      <w:tblPr/>
      <w:tcPr>
        <w:tcBorders>
          <w:bottom w:val="single" w:sz="4" w:space="0" w:color="A1A7AF" w:themeColor="text1" w:themeTint="80"/>
        </w:tcBorders>
      </w:tcPr>
    </w:tblStylePr>
    <w:tblStylePr w:type="lastRow">
      <w:rPr>
        <w:b/>
        <w:bCs/>
      </w:rPr>
      <w:tblPr/>
      <w:tcPr>
        <w:tcBorders>
          <w:top w:val="single" w:sz="4" w:space="0" w:color="A1A7AF" w:themeColor="text1" w:themeTint="80"/>
        </w:tcBorders>
      </w:tcPr>
    </w:tblStylePr>
    <w:tblStylePr w:type="firstCol">
      <w:rPr>
        <w:b/>
        <w:bCs/>
      </w:rPr>
    </w:tblStylePr>
    <w:tblStylePr w:type="lastCol">
      <w:rPr>
        <w:b/>
        <w:bCs/>
      </w:rPr>
    </w:tblStylePr>
    <w:tblStylePr w:type="band1Vert">
      <w:tblPr/>
      <w:tcPr>
        <w:tcBorders>
          <w:left w:val="single" w:sz="4" w:space="0" w:color="A1A7AF" w:themeColor="text1" w:themeTint="80"/>
          <w:right w:val="single" w:sz="4" w:space="0" w:color="A1A7AF" w:themeColor="text1" w:themeTint="80"/>
        </w:tcBorders>
      </w:tcPr>
    </w:tblStylePr>
    <w:tblStylePr w:type="band2Vert">
      <w:tblPr/>
      <w:tcPr>
        <w:tcBorders>
          <w:left w:val="single" w:sz="4" w:space="0" w:color="A1A7AF" w:themeColor="text1" w:themeTint="80"/>
          <w:right w:val="single" w:sz="4" w:space="0" w:color="A1A7AF" w:themeColor="text1" w:themeTint="80"/>
        </w:tcBorders>
      </w:tcPr>
    </w:tblStylePr>
    <w:tblStylePr w:type="band1Horz">
      <w:tblPr/>
      <w:tcPr>
        <w:tcBorders>
          <w:top w:val="single" w:sz="4" w:space="0" w:color="A1A7AF" w:themeColor="text1" w:themeTint="80"/>
          <w:bottom w:val="single" w:sz="4" w:space="0" w:color="A1A7A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Love\OneDrive%20-%20Blackbaud,%20Inc\Compliance\BBGF_WordTemplate.dotx" TargetMode="External"/></Relationships>
</file>

<file path=word/theme/theme1.xml><?xml version="1.0" encoding="utf-8"?>
<a:theme xmlns:a="http://schemas.openxmlformats.org/drawingml/2006/main" name="TBBGF_v2">
  <a:themeElements>
    <a:clrScheme name="TBBGF_v5">
      <a:dk1>
        <a:srgbClr val="4C525A"/>
      </a:dk1>
      <a:lt1>
        <a:srgbClr val="FFFFFF"/>
      </a:lt1>
      <a:dk2>
        <a:srgbClr val="000000"/>
      </a:dk2>
      <a:lt2>
        <a:srgbClr val="DBDCDE"/>
      </a:lt2>
      <a:accent1>
        <a:srgbClr val="71BE44"/>
      </a:accent1>
      <a:accent2>
        <a:srgbClr val="006B91"/>
      </a:accent2>
      <a:accent3>
        <a:srgbClr val="45B39D"/>
      </a:accent3>
      <a:accent4>
        <a:srgbClr val="2A95BF"/>
      </a:accent4>
      <a:accent5>
        <a:srgbClr val="C6E5B3"/>
      </a:accent5>
      <a:accent6>
        <a:srgbClr val="A3D7EB"/>
      </a:accent6>
      <a:hlink>
        <a:srgbClr val="006A91"/>
      </a:hlink>
      <a:folHlink>
        <a:srgbClr val="B8B9B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BBGF_v2" id="{1E939DE9-0A54-8D4C-B8B4-A41E036800C3}" vid="{00737927-7A3F-9746-8411-FCC3703828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CEB5D-F99B-604A-AC2F-8CBBBD0E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C:\Users\Karen.Love\OneDrive - Blackbaud, Inc\Compliance\BBGF_WordTemplate.dotx</Template>
  <TotalTime>32</TotalTime>
  <Pages>9</Pages>
  <Words>1988</Words>
  <Characters>10935</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Love</dc:creator>
  <cp:keywords/>
  <dc:description/>
  <cp:lastModifiedBy>Jessica Lorber</cp:lastModifiedBy>
  <cp:revision>5</cp:revision>
  <cp:lastPrinted>2022-05-12T10:40:00Z</cp:lastPrinted>
  <dcterms:created xsi:type="dcterms:W3CDTF">2020-11-06T16:00:00Z</dcterms:created>
  <dcterms:modified xsi:type="dcterms:W3CDTF">2022-05-12T11:15:00Z</dcterms:modified>
</cp:coreProperties>
</file>